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FA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>Cognome ____________________________ Nome ______________________________________</w:t>
      </w: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</w:p>
    <w:p w:rsidR="00FC47FA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>nato/a a _______________________________________ (_____) il _________________________</w:t>
      </w: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 xml:space="preserve"> </w:t>
      </w:r>
    </w:p>
    <w:p w:rsidR="00FC47FA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>residente a _____________________________________ (_____) CAP _______________________</w:t>
      </w: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</w:p>
    <w:p w:rsidR="00FC47FA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 xml:space="preserve">in via/piazza ______________________________________________________ n. _____________ </w:t>
      </w: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 xml:space="preserve">tel. ________________________ e-mail _______________________________________________ 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</w:p>
    <w:p w:rsidR="00FC47FA" w:rsidRDefault="00FC47FA" w:rsidP="00B96F7C">
      <w:pPr>
        <w:jc w:val="center"/>
        <w:rPr>
          <w:rFonts w:ascii="Garamond" w:hAnsi="Garamond" w:cs="Arial"/>
          <w:b/>
          <w:sz w:val="22"/>
          <w:szCs w:val="22"/>
        </w:rPr>
      </w:pPr>
    </w:p>
    <w:p w:rsidR="00FC47FA" w:rsidRPr="00B96F7C" w:rsidRDefault="00FC47FA" w:rsidP="00B96F7C">
      <w:pPr>
        <w:spacing w:line="240" w:lineRule="auto"/>
        <w:jc w:val="center"/>
        <w:rPr>
          <w:rFonts w:ascii="Garamond" w:hAnsi="Garamond" w:cs="Arial"/>
          <w:b/>
          <w:sz w:val="22"/>
          <w:szCs w:val="22"/>
        </w:rPr>
      </w:pPr>
      <w:r w:rsidRPr="00B96F7C">
        <w:rPr>
          <w:rFonts w:ascii="Garamond" w:hAnsi="Garamond" w:cs="Arial"/>
          <w:b/>
          <w:sz w:val="22"/>
          <w:szCs w:val="22"/>
        </w:rPr>
        <w:t>DELEGA</w:t>
      </w: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 xml:space="preserve">il sig./la sig.ra _____________________________________________________________________ </w:t>
      </w: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 xml:space="preserve">documento identificativo ____________________________________________________________ 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</w:p>
    <w:p w:rsidR="00FC47FA" w:rsidRDefault="00FC47FA" w:rsidP="00B96F7C">
      <w:pPr>
        <w:jc w:val="center"/>
        <w:rPr>
          <w:rFonts w:ascii="Garamond" w:hAnsi="Garamond" w:cs="Arial"/>
          <w:b/>
          <w:sz w:val="22"/>
          <w:szCs w:val="22"/>
        </w:rPr>
      </w:pPr>
    </w:p>
    <w:p w:rsidR="00FC47FA" w:rsidRPr="00B96F7C" w:rsidRDefault="00FC47FA" w:rsidP="00B96F7C">
      <w:pPr>
        <w:spacing w:line="240" w:lineRule="auto"/>
        <w:jc w:val="center"/>
        <w:rPr>
          <w:rFonts w:ascii="Garamond" w:hAnsi="Garamond" w:cs="Arial"/>
          <w:b/>
          <w:sz w:val="22"/>
          <w:szCs w:val="22"/>
        </w:rPr>
      </w:pPr>
      <w:r w:rsidRPr="00B96F7C">
        <w:rPr>
          <w:rFonts w:ascii="Garamond" w:hAnsi="Garamond" w:cs="Arial"/>
          <w:b/>
          <w:sz w:val="22"/>
          <w:szCs w:val="22"/>
        </w:rPr>
        <w:t>AL RITIRO DELLA DOCUMENTAZIONE RICHIESTA</w:t>
      </w:r>
    </w:p>
    <w:p w:rsidR="00FC47FA" w:rsidRPr="00B96F7C" w:rsidRDefault="00FC47FA" w:rsidP="00B96F7C">
      <w:pPr>
        <w:spacing w:line="240" w:lineRule="auto"/>
        <w:rPr>
          <w:rFonts w:ascii="Garamond" w:hAnsi="Garamond" w:cs="Arial"/>
          <w:b/>
          <w:sz w:val="22"/>
          <w:szCs w:val="22"/>
        </w:rPr>
      </w:pP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>Firma del delegante</w:t>
      </w:r>
      <w:r>
        <w:rPr>
          <w:rFonts w:ascii="Garamond" w:hAnsi="Garamond" w:cs="Arial"/>
          <w:sz w:val="22"/>
          <w:szCs w:val="22"/>
        </w:rPr>
        <w:t xml:space="preserve"> _________________________</w:t>
      </w: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 xml:space="preserve">Firma del delegato </w:t>
      </w:r>
      <w:r>
        <w:rPr>
          <w:rFonts w:ascii="Garamond" w:hAnsi="Garamond" w:cs="Arial"/>
          <w:sz w:val="22"/>
          <w:szCs w:val="22"/>
        </w:rPr>
        <w:t xml:space="preserve"> _________________________</w:t>
      </w:r>
    </w:p>
    <w:p w:rsidR="00FC47FA" w:rsidRPr="00B96F7C" w:rsidRDefault="00FC47FA" w:rsidP="00B96F7C">
      <w:pPr>
        <w:spacing w:line="240" w:lineRule="auto"/>
        <w:rPr>
          <w:rFonts w:ascii="Garamond" w:hAnsi="Garamond" w:cs="Arial"/>
          <w:sz w:val="22"/>
          <w:szCs w:val="22"/>
        </w:rPr>
      </w:pP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 xml:space="preserve">Allegare </w:t>
      </w:r>
      <w:r w:rsidRPr="00B96F7C">
        <w:rPr>
          <w:rFonts w:ascii="Garamond" w:hAnsi="Garamond"/>
          <w:sz w:val="22"/>
          <w:szCs w:val="22"/>
        </w:rPr>
        <w:t>documento d’identità valido sia</w:t>
      </w:r>
      <w:r>
        <w:rPr>
          <w:rFonts w:ascii="Garamond" w:hAnsi="Garamond"/>
          <w:sz w:val="22"/>
          <w:szCs w:val="22"/>
        </w:rPr>
        <w:t xml:space="preserve"> del delegato sia del delegante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 xml:space="preserve">___________________________________________           </w:t>
      </w:r>
    </w:p>
    <w:p w:rsidR="00FC47FA" w:rsidRDefault="00FC47FA" w:rsidP="00B96F7C">
      <w:pPr>
        <w:jc w:val="center"/>
        <w:rPr>
          <w:rFonts w:ascii="Garamond" w:hAnsi="Garamond" w:cs="Arial"/>
          <w:b/>
          <w:sz w:val="22"/>
          <w:szCs w:val="22"/>
        </w:rPr>
      </w:pPr>
    </w:p>
    <w:p w:rsidR="00FC47FA" w:rsidRPr="00B96F7C" w:rsidRDefault="00FC47FA" w:rsidP="00B96F7C">
      <w:pPr>
        <w:jc w:val="center"/>
        <w:rPr>
          <w:rFonts w:ascii="Garamond" w:hAnsi="Garamond" w:cs="Arial"/>
          <w:b/>
          <w:sz w:val="22"/>
          <w:szCs w:val="22"/>
        </w:rPr>
      </w:pPr>
      <w:r w:rsidRPr="00B96F7C">
        <w:rPr>
          <w:rFonts w:ascii="Garamond" w:hAnsi="Garamond" w:cs="Arial"/>
          <w:b/>
          <w:sz w:val="22"/>
          <w:szCs w:val="22"/>
        </w:rPr>
        <w:t>AUTOCERTIFICAZIONE PER IL RITIRO DELLA DOCUMENTAZIONE(D.P.R. 445/2000)</w:t>
      </w:r>
    </w:p>
    <w:p w:rsidR="00FC47FA" w:rsidRPr="00B96F7C" w:rsidRDefault="00FC47FA" w:rsidP="00B96F7C">
      <w:pPr>
        <w:jc w:val="left"/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>Io</w:t>
      </w:r>
      <w:r>
        <w:rPr>
          <w:rFonts w:ascii="Garamond" w:hAnsi="Garamond" w:cs="Arial"/>
          <w:sz w:val="22"/>
          <w:szCs w:val="22"/>
        </w:rPr>
        <w:t xml:space="preserve"> </w:t>
      </w:r>
      <w:r w:rsidRPr="00B96F7C">
        <w:rPr>
          <w:rFonts w:ascii="Garamond" w:hAnsi="Garamond" w:cs="Arial"/>
          <w:sz w:val="22"/>
          <w:szCs w:val="22"/>
        </w:rPr>
        <w:t>sottoscritto …………………………………………………………..………………………………………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>Consapevole delle responsabilità civili e penali così come stabilito dagli artt. 75 e 76 del D.P.R. 445/2000, in caso di dichiarazioni mendaci o di esibizione di atti falsi o contenenti dati non rispondenti a verità, sotto la mia responsabilità dichiaro di essere: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>□</w:t>
      </w:r>
      <w:r>
        <w:rPr>
          <w:rFonts w:ascii="Garamond" w:hAnsi="Garamond" w:cs="Arial"/>
          <w:sz w:val="22"/>
          <w:szCs w:val="22"/>
        </w:rPr>
        <w:t xml:space="preserve"> </w:t>
      </w:r>
      <w:r w:rsidRPr="00B96F7C">
        <w:rPr>
          <w:rFonts w:ascii="Garamond" w:hAnsi="Garamond" w:cs="Arial"/>
          <w:sz w:val="22"/>
          <w:szCs w:val="22"/>
        </w:rPr>
        <w:t xml:space="preserve">il tutore/curatore 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>□</w:t>
      </w:r>
      <w:r>
        <w:rPr>
          <w:rFonts w:ascii="Garamond" w:hAnsi="Garamond" w:cs="Arial"/>
          <w:sz w:val="22"/>
          <w:szCs w:val="22"/>
        </w:rPr>
        <w:t xml:space="preserve"> </w:t>
      </w:r>
      <w:r w:rsidRPr="00B96F7C">
        <w:rPr>
          <w:rFonts w:ascii="Garamond" w:hAnsi="Garamond" w:cs="Arial"/>
          <w:sz w:val="22"/>
          <w:szCs w:val="22"/>
        </w:rPr>
        <w:t xml:space="preserve">il coniuge 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>□</w:t>
      </w:r>
      <w:r>
        <w:rPr>
          <w:rFonts w:ascii="Garamond" w:hAnsi="Garamond" w:cs="Arial"/>
          <w:sz w:val="22"/>
          <w:szCs w:val="22"/>
        </w:rPr>
        <w:t xml:space="preserve"> </w:t>
      </w:r>
      <w:r w:rsidRPr="00B96F7C">
        <w:rPr>
          <w:rFonts w:ascii="Garamond" w:hAnsi="Garamond" w:cs="Arial"/>
          <w:sz w:val="22"/>
          <w:szCs w:val="22"/>
        </w:rPr>
        <w:t xml:space="preserve">il genitore 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>□</w:t>
      </w:r>
      <w:r>
        <w:rPr>
          <w:rFonts w:ascii="Garamond" w:hAnsi="Garamond" w:cs="Arial"/>
          <w:sz w:val="22"/>
          <w:szCs w:val="22"/>
        </w:rPr>
        <w:t xml:space="preserve"> </w:t>
      </w:r>
      <w:r w:rsidRPr="00B96F7C">
        <w:rPr>
          <w:rFonts w:ascii="Garamond" w:hAnsi="Garamond" w:cs="Arial"/>
          <w:sz w:val="22"/>
          <w:szCs w:val="22"/>
        </w:rPr>
        <w:t>altro (specificare)</w:t>
      </w:r>
      <w:r>
        <w:rPr>
          <w:rFonts w:ascii="Garamond" w:hAnsi="Garamond" w:cs="Arial"/>
          <w:sz w:val="22"/>
          <w:szCs w:val="22"/>
        </w:rPr>
        <w:t xml:space="preserve"> </w:t>
      </w:r>
      <w:r w:rsidRPr="00B96F7C">
        <w:rPr>
          <w:rFonts w:ascii="Garamond" w:hAnsi="Garamond" w:cs="Arial"/>
          <w:sz w:val="22"/>
          <w:szCs w:val="22"/>
        </w:rPr>
        <w:t xml:space="preserve">_____________________ 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 xml:space="preserve">della </w:t>
      </w:r>
      <w:r>
        <w:rPr>
          <w:rFonts w:ascii="Garamond" w:hAnsi="Garamond" w:cs="Arial"/>
          <w:sz w:val="22"/>
          <w:szCs w:val="22"/>
        </w:rPr>
        <w:t>S</w:t>
      </w:r>
      <w:r w:rsidRPr="00B96F7C">
        <w:rPr>
          <w:rFonts w:ascii="Garamond" w:hAnsi="Garamond" w:cs="Arial"/>
          <w:sz w:val="22"/>
          <w:szCs w:val="22"/>
        </w:rPr>
        <w:t>ig.ra</w:t>
      </w:r>
      <w:r>
        <w:rPr>
          <w:rFonts w:ascii="Garamond" w:hAnsi="Garamond" w:cs="Arial"/>
          <w:sz w:val="22"/>
          <w:szCs w:val="22"/>
        </w:rPr>
        <w:t xml:space="preserve"> /</w:t>
      </w:r>
      <w:r w:rsidRPr="00B96F7C">
        <w:rPr>
          <w:rFonts w:ascii="Garamond" w:hAnsi="Garamond" w:cs="Arial"/>
          <w:sz w:val="22"/>
          <w:szCs w:val="22"/>
        </w:rPr>
        <w:t xml:space="preserve"> del </w:t>
      </w:r>
      <w:r>
        <w:rPr>
          <w:rFonts w:ascii="Garamond" w:hAnsi="Garamond" w:cs="Arial"/>
          <w:sz w:val="22"/>
          <w:szCs w:val="22"/>
        </w:rPr>
        <w:t>S</w:t>
      </w:r>
      <w:r w:rsidRPr="00B96F7C">
        <w:rPr>
          <w:rFonts w:ascii="Garamond" w:hAnsi="Garamond" w:cs="Arial"/>
          <w:sz w:val="22"/>
          <w:szCs w:val="22"/>
        </w:rPr>
        <w:t>ig./ _________________________________________________________________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 w:cs="Arial"/>
          <w:sz w:val="22"/>
          <w:szCs w:val="22"/>
        </w:rPr>
        <w:t xml:space="preserve">Pertanto chiedo a codesta amministrazione di poter ritirare la documentazione sopra specificata. 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  <w:r w:rsidRPr="00B96F7C">
        <w:rPr>
          <w:rFonts w:ascii="Garamond" w:hAnsi="Garamond"/>
          <w:sz w:val="22"/>
          <w:szCs w:val="22"/>
        </w:rPr>
        <w:t>Allegare documento d’identità valido del titolare della documentazione e del legittimato.</w:t>
      </w:r>
    </w:p>
    <w:p w:rsidR="00FC47FA" w:rsidRPr="00B96F7C" w:rsidRDefault="00FC47FA" w:rsidP="00B96F7C">
      <w:pPr>
        <w:rPr>
          <w:rFonts w:ascii="Garamond" w:hAnsi="Garamond" w:cs="Arial"/>
          <w:sz w:val="22"/>
          <w:szCs w:val="22"/>
        </w:rPr>
      </w:pPr>
    </w:p>
    <w:p w:rsidR="00FC47FA" w:rsidRPr="00B96F7C" w:rsidRDefault="00FC47FA" w:rsidP="00B96F7C">
      <w:pPr>
        <w:rPr>
          <w:rFonts w:ascii="Garamond" w:hAnsi="Garamond"/>
          <w:sz w:val="22"/>
          <w:szCs w:val="22"/>
        </w:rPr>
      </w:pPr>
      <w:r w:rsidRPr="00B96F7C">
        <w:rPr>
          <w:rFonts w:ascii="Garamond" w:hAnsi="Garamond"/>
          <w:sz w:val="22"/>
          <w:szCs w:val="22"/>
        </w:rPr>
        <w:t>Data _________________                Firma _______________________________________</w:t>
      </w:r>
    </w:p>
    <w:p w:rsidR="00FC47FA" w:rsidRPr="00B96F7C" w:rsidRDefault="00FC47FA" w:rsidP="00B96F7C">
      <w:pPr>
        <w:rPr>
          <w:szCs w:val="22"/>
        </w:rPr>
      </w:pPr>
    </w:p>
    <w:sectPr w:rsidR="00FC47FA" w:rsidRPr="00B96F7C" w:rsidSect="004C6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709" w:footer="17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FA" w:rsidRDefault="00FC47FA">
      <w:r>
        <w:separator/>
      </w:r>
    </w:p>
  </w:endnote>
  <w:endnote w:type="continuationSeparator" w:id="0">
    <w:p w:rsidR="00FC47FA" w:rsidRDefault="00FC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FA" w:rsidRDefault="00FC47FA" w:rsidP="001261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7FA" w:rsidRDefault="00FC47FA" w:rsidP="00D413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0" w:type="dxa"/>
      <w:tblInd w:w="-612" w:type="dxa"/>
      <w:tblBorders>
        <w:top w:val="single" w:sz="4" w:space="0" w:color="auto"/>
      </w:tblBorders>
      <w:tblLayout w:type="fixed"/>
      <w:tblLook w:val="01E0"/>
    </w:tblPr>
    <w:tblGrid>
      <w:gridCol w:w="2880"/>
      <w:gridCol w:w="3240"/>
      <w:gridCol w:w="3060"/>
      <w:gridCol w:w="1280"/>
    </w:tblGrid>
    <w:tr w:rsidR="00FC47FA" w:rsidTr="001151AD">
      <w:trPr>
        <w:trHeight w:val="911"/>
      </w:trPr>
      <w:tc>
        <w:tcPr>
          <w:tcW w:w="3600" w:type="dxa"/>
          <w:tcBorders>
            <w:top w:val="single" w:sz="4" w:space="0" w:color="auto"/>
          </w:tcBorders>
        </w:tcPr>
        <w:p w:rsidR="00FC47FA" w:rsidRPr="00173D37" w:rsidRDefault="00FC47FA" w:rsidP="001151AD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>
            <w:rPr>
              <w:rFonts w:ascii="Garamond" w:hAnsi="Garamond" w:cs="Arial"/>
              <w:color w:val="000000"/>
              <w:sz w:val="18"/>
              <w:szCs w:val="18"/>
            </w:rPr>
            <w:t>Direzione Sanitaria</w:t>
          </w:r>
        </w:p>
        <w:p w:rsidR="00FC47FA" w:rsidRPr="00173D37" w:rsidRDefault="00FC47FA" w:rsidP="001151AD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173D37">
            <w:rPr>
              <w:rFonts w:ascii="Garamond" w:hAnsi="Garamond" w:cs="Arial"/>
              <w:color w:val="000000"/>
              <w:sz w:val="18"/>
              <w:szCs w:val="18"/>
            </w:rPr>
            <w:t xml:space="preserve">ISPRO </w:t>
          </w:r>
          <w:r w:rsidRPr="00173D37">
            <w:rPr>
              <w:rFonts w:ascii="Garamond" w:hAnsi="Garamond" w:cs="Arial"/>
              <w:color w:val="000000"/>
              <w:spacing w:val="-4"/>
              <w:sz w:val="18"/>
              <w:szCs w:val="18"/>
            </w:rPr>
            <w:t>Via Cosimo Il Vecchio 2</w:t>
          </w:r>
          <w:r w:rsidRPr="00173D37">
            <w:rPr>
              <w:rFonts w:ascii="Garamond" w:hAnsi="Garamond" w:cs="Arial"/>
              <w:color w:val="000000"/>
              <w:sz w:val="18"/>
              <w:szCs w:val="18"/>
            </w:rPr>
            <w:t xml:space="preserve"> • 50139 Firenze</w:t>
          </w:r>
        </w:p>
        <w:p w:rsidR="00FC47FA" w:rsidRPr="00173D37" w:rsidRDefault="00FC47FA" w:rsidP="001151AD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173D37">
            <w:rPr>
              <w:rFonts w:ascii="Garamond" w:hAnsi="Garamond" w:cs="Arial"/>
              <w:color w:val="000000"/>
              <w:sz w:val="18"/>
              <w:szCs w:val="18"/>
            </w:rPr>
            <w:t xml:space="preserve">Tel. </w:t>
          </w:r>
          <w:r>
            <w:rPr>
              <w:rFonts w:ascii="Garamond" w:hAnsi="Garamond" w:cs="Arial"/>
              <w:color w:val="000000"/>
              <w:sz w:val="18"/>
              <w:szCs w:val="18"/>
            </w:rPr>
            <w:t>055</w:t>
          </w:r>
          <w:r w:rsidRPr="00173D37">
            <w:rPr>
              <w:rFonts w:ascii="Garamond" w:hAnsi="Garamond" w:cs="Arial"/>
              <w:color w:val="000000"/>
              <w:sz w:val="18"/>
              <w:szCs w:val="18"/>
            </w:rPr>
            <w:t>32697830</w:t>
          </w:r>
          <w:r>
            <w:rPr>
              <w:rFonts w:ascii="Garamond" w:hAnsi="Garamond" w:cs="Arial"/>
              <w:color w:val="000000"/>
              <w:sz w:val="18"/>
              <w:szCs w:val="18"/>
            </w:rPr>
            <w:t xml:space="preserve">  </w:t>
          </w:r>
          <w:r w:rsidRPr="00173D37">
            <w:rPr>
              <w:rFonts w:ascii="Garamond" w:hAnsi="Garamond" w:cs="Arial"/>
              <w:color w:val="000000"/>
              <w:sz w:val="18"/>
              <w:szCs w:val="18"/>
            </w:rPr>
            <w:t>Fax 05532697984</w:t>
          </w:r>
        </w:p>
        <w:p w:rsidR="00FC47FA" w:rsidRPr="00173D37" w:rsidRDefault="00FC47FA" w:rsidP="001151AD">
          <w:pPr>
            <w:rPr>
              <w:rFonts w:ascii="Garamond" w:hAnsi="Garamond" w:cs="Arial"/>
              <w:color w:val="000000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FC47FA" w:rsidRPr="00173D37" w:rsidRDefault="00FC47FA" w:rsidP="001151AD">
          <w:pPr>
            <w:ind w:firstLine="0"/>
            <w:jc w:val="center"/>
            <w:rPr>
              <w:rFonts w:ascii="Garamond" w:hAnsi="Garamond" w:cs="Arial"/>
              <w:sz w:val="18"/>
              <w:szCs w:val="18"/>
            </w:rPr>
          </w:pPr>
          <w:hyperlink r:id="rId1" w:history="1">
            <w:r w:rsidRPr="00173D37">
              <w:rPr>
                <w:rStyle w:val="Hyperlink"/>
                <w:rFonts w:ascii="Garamond" w:hAnsi="Garamond" w:cs="Arial"/>
                <w:sz w:val="18"/>
                <w:szCs w:val="18"/>
              </w:rPr>
              <w:t>www.ispro.toscana.it</w:t>
            </w:r>
          </w:hyperlink>
        </w:p>
        <w:p w:rsidR="00FC47FA" w:rsidRPr="00173D37" w:rsidRDefault="00FC47FA" w:rsidP="001151AD">
          <w:pPr>
            <w:jc w:val="center"/>
            <w:rPr>
              <w:rFonts w:ascii="Garamond" w:hAnsi="Garamond" w:cs="Arial"/>
              <w:sz w:val="18"/>
              <w:szCs w:val="18"/>
            </w:rPr>
          </w:pPr>
        </w:p>
        <w:p w:rsidR="00FC47FA" w:rsidRDefault="00FC47FA" w:rsidP="001151AD">
          <w:pPr>
            <w:ind w:firstLine="0"/>
            <w:jc w:val="center"/>
            <w:rPr>
              <w:rFonts w:ascii="Garamond" w:hAnsi="Garamond" w:cs="Arial"/>
              <w:sz w:val="18"/>
              <w:szCs w:val="18"/>
            </w:rPr>
          </w:pPr>
          <w:hyperlink r:id="rId2" w:history="1">
            <w:r w:rsidRPr="00654B68">
              <w:rPr>
                <w:rStyle w:val="Hyperlink"/>
                <w:rFonts w:ascii="Garamond" w:hAnsi="Garamond" w:cs="Arial"/>
                <w:sz w:val="18"/>
                <w:szCs w:val="18"/>
              </w:rPr>
              <w:t>direzione.sanitaria@ispro.toscana.it</w:t>
            </w:r>
          </w:hyperlink>
        </w:p>
        <w:p w:rsidR="00FC47FA" w:rsidRPr="00173D37" w:rsidRDefault="00FC47FA" w:rsidP="001151AD">
          <w:pPr>
            <w:ind w:firstLine="0"/>
            <w:jc w:val="center"/>
            <w:rPr>
              <w:rFonts w:ascii="Garamond" w:hAnsi="Garamond" w:cs="Arial"/>
              <w:sz w:val="18"/>
              <w:szCs w:val="18"/>
            </w:rPr>
          </w:pPr>
        </w:p>
      </w:tc>
      <w:tc>
        <w:tcPr>
          <w:tcW w:w="3060" w:type="dxa"/>
          <w:tcBorders>
            <w:top w:val="single" w:sz="4" w:space="0" w:color="auto"/>
          </w:tcBorders>
        </w:tcPr>
        <w:p w:rsidR="00FC47FA" w:rsidRPr="00173D37" w:rsidRDefault="00FC47FA" w:rsidP="001151AD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173D37">
            <w:rPr>
              <w:rFonts w:ascii="Garamond" w:hAnsi="Garamond" w:cs="Arial"/>
              <w:color w:val="000000"/>
              <w:sz w:val="18"/>
              <w:szCs w:val="18"/>
            </w:rPr>
            <w:t xml:space="preserve">Ente Servizio Sanitario della Toscana  </w:t>
          </w:r>
        </w:p>
        <w:p w:rsidR="00FC47FA" w:rsidRPr="00173D37" w:rsidRDefault="00FC47FA" w:rsidP="001151AD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173D37">
            <w:rPr>
              <w:rFonts w:ascii="Garamond" w:hAnsi="Garamond" w:cs="Arial"/>
              <w:color w:val="000000"/>
              <w:sz w:val="18"/>
              <w:szCs w:val="18"/>
            </w:rPr>
            <w:t xml:space="preserve">(LR Toscana n. 74 del </w:t>
          </w:r>
          <w:smartTag w:uri="urn:schemas-microsoft-com:office:smarttags" w:element="date">
            <w:smartTagPr>
              <w:attr w:name="ls" w:val="trans"/>
              <w:attr w:name="Month" w:val="12"/>
              <w:attr w:name="Day" w:val="14"/>
              <w:attr w:name="Year" w:val="2017"/>
            </w:smartTagPr>
            <w:r w:rsidRPr="00173D37">
              <w:rPr>
                <w:rFonts w:ascii="Garamond" w:hAnsi="Garamond" w:cs="Arial"/>
                <w:color w:val="000000"/>
                <w:sz w:val="18"/>
                <w:szCs w:val="18"/>
              </w:rPr>
              <w:t>14.12.2017</w:t>
            </w:r>
          </w:smartTag>
          <w:r w:rsidRPr="00173D37">
            <w:rPr>
              <w:rFonts w:ascii="Garamond" w:hAnsi="Garamond" w:cs="Arial"/>
              <w:color w:val="000000"/>
              <w:sz w:val="18"/>
              <w:szCs w:val="18"/>
            </w:rPr>
            <w:t>)</w:t>
          </w:r>
        </w:p>
        <w:p w:rsidR="00FC47FA" w:rsidRPr="00173D37" w:rsidRDefault="00FC47FA" w:rsidP="001151AD">
          <w:pPr>
            <w:ind w:firstLine="0"/>
            <w:rPr>
              <w:rFonts w:ascii="Garamond" w:hAnsi="Garamond" w:cs="Arial"/>
              <w:color w:val="000000"/>
              <w:sz w:val="18"/>
              <w:szCs w:val="18"/>
            </w:rPr>
          </w:pPr>
          <w:r w:rsidRPr="00173D37">
            <w:rPr>
              <w:rFonts w:ascii="Garamond" w:hAnsi="Garamond" w:cs="Arial"/>
              <w:color w:val="000000"/>
              <w:sz w:val="18"/>
              <w:szCs w:val="18"/>
            </w:rPr>
            <w:t>C.F  94158910482  P. Iva 05872050488</w:t>
          </w:r>
        </w:p>
      </w:tc>
      <w:tc>
        <w:tcPr>
          <w:tcW w:w="1280" w:type="dxa"/>
          <w:tcBorders>
            <w:top w:val="single" w:sz="4" w:space="0" w:color="auto"/>
          </w:tcBorders>
        </w:tcPr>
        <w:p w:rsidR="00FC47FA" w:rsidRPr="00173D37" w:rsidRDefault="00FC47FA" w:rsidP="001151AD">
          <w:pPr>
            <w:ind w:firstLine="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IM_P23-c</w:t>
          </w:r>
        </w:p>
        <w:p w:rsidR="00FC47FA" w:rsidRPr="00173D37" w:rsidRDefault="00FC47FA" w:rsidP="001151AD">
          <w:pPr>
            <w:ind w:firstLine="0"/>
            <w:jc w:val="center"/>
            <w:rPr>
              <w:rFonts w:ascii="Garamond" w:hAnsi="Garamond"/>
              <w:sz w:val="18"/>
              <w:szCs w:val="18"/>
            </w:rPr>
          </w:pPr>
          <w:r w:rsidRPr="00173D37">
            <w:rPr>
              <w:rFonts w:ascii="Garamond" w:hAnsi="Garamond"/>
              <w:sz w:val="18"/>
              <w:szCs w:val="18"/>
            </w:rPr>
            <w:t>Rev.</w:t>
          </w:r>
          <w:r>
            <w:rPr>
              <w:rFonts w:ascii="Garamond" w:hAnsi="Garamond"/>
              <w:sz w:val="18"/>
              <w:szCs w:val="18"/>
            </w:rPr>
            <w:t xml:space="preserve"> 0</w:t>
          </w:r>
        </w:p>
        <w:p w:rsidR="00FC47FA" w:rsidRDefault="00FC47FA" w:rsidP="001151AD">
          <w:pPr>
            <w:pStyle w:val="Footer"/>
            <w:ind w:firstLine="0"/>
            <w:jc w:val="center"/>
          </w:pPr>
          <w:r w:rsidRPr="00173D37">
            <w:rPr>
              <w:rFonts w:ascii="Garamond" w:hAnsi="Garamond"/>
              <w:sz w:val="18"/>
              <w:szCs w:val="18"/>
            </w:rPr>
            <w:t xml:space="preserve">Pagina </w:t>
          </w:r>
          <w:r w:rsidRPr="00173D37">
            <w:rPr>
              <w:rFonts w:ascii="Garamond" w:hAnsi="Garamond"/>
              <w:sz w:val="18"/>
              <w:szCs w:val="18"/>
            </w:rPr>
            <w:fldChar w:fldCharType="begin"/>
          </w:r>
          <w:r w:rsidRPr="00173D37">
            <w:rPr>
              <w:rFonts w:ascii="Garamond" w:hAnsi="Garamond"/>
              <w:sz w:val="18"/>
              <w:szCs w:val="18"/>
            </w:rPr>
            <w:instrText xml:space="preserve"> PAGE </w:instrText>
          </w:r>
          <w:r w:rsidRPr="00173D37">
            <w:rPr>
              <w:rFonts w:ascii="Garamond" w:hAnsi="Garamond"/>
              <w:sz w:val="18"/>
              <w:szCs w:val="18"/>
            </w:rPr>
            <w:fldChar w:fldCharType="separate"/>
          </w:r>
          <w:r>
            <w:rPr>
              <w:rFonts w:ascii="Garamond" w:hAnsi="Garamond"/>
              <w:noProof/>
              <w:sz w:val="18"/>
              <w:szCs w:val="18"/>
            </w:rPr>
            <w:t>1</w:t>
          </w:r>
          <w:r w:rsidRPr="00173D37">
            <w:rPr>
              <w:rFonts w:ascii="Garamond" w:hAnsi="Garamond"/>
              <w:sz w:val="18"/>
              <w:szCs w:val="18"/>
            </w:rPr>
            <w:fldChar w:fldCharType="end"/>
          </w:r>
          <w:r w:rsidRPr="00173D37">
            <w:rPr>
              <w:rFonts w:ascii="Garamond" w:hAnsi="Garamond"/>
              <w:sz w:val="18"/>
              <w:szCs w:val="18"/>
            </w:rPr>
            <w:t xml:space="preserve"> di </w:t>
          </w:r>
          <w:r w:rsidRPr="00173D37">
            <w:rPr>
              <w:rFonts w:ascii="Garamond" w:hAnsi="Garamond"/>
              <w:sz w:val="18"/>
              <w:szCs w:val="18"/>
            </w:rPr>
            <w:fldChar w:fldCharType="begin"/>
          </w:r>
          <w:r w:rsidRPr="00173D37">
            <w:rPr>
              <w:rFonts w:ascii="Garamond" w:hAnsi="Garamond"/>
              <w:sz w:val="18"/>
              <w:szCs w:val="18"/>
            </w:rPr>
            <w:instrText xml:space="preserve"> NUMPAGES </w:instrText>
          </w:r>
          <w:r w:rsidRPr="00173D37">
            <w:rPr>
              <w:rFonts w:ascii="Garamond" w:hAnsi="Garamond"/>
              <w:sz w:val="18"/>
              <w:szCs w:val="18"/>
            </w:rPr>
            <w:fldChar w:fldCharType="separate"/>
          </w:r>
          <w:r>
            <w:rPr>
              <w:rFonts w:ascii="Garamond" w:hAnsi="Garamond"/>
              <w:noProof/>
              <w:sz w:val="18"/>
              <w:szCs w:val="18"/>
            </w:rPr>
            <w:t>1</w:t>
          </w:r>
          <w:r w:rsidRPr="00173D37">
            <w:rPr>
              <w:rFonts w:ascii="Garamond" w:hAnsi="Garamond"/>
              <w:sz w:val="18"/>
              <w:szCs w:val="18"/>
            </w:rPr>
            <w:fldChar w:fldCharType="end"/>
          </w:r>
        </w:p>
      </w:tc>
    </w:tr>
  </w:tbl>
  <w:p w:rsidR="00FC47FA" w:rsidRPr="00F32BC6" w:rsidRDefault="00FC47FA" w:rsidP="00B7578A">
    <w:pPr>
      <w:ind w:firstLine="0"/>
      <w:jc w:val="left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FA" w:rsidRDefault="00FC4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FA" w:rsidRDefault="00FC47FA">
      <w:r>
        <w:separator/>
      </w:r>
    </w:p>
  </w:footnote>
  <w:footnote w:type="continuationSeparator" w:id="0">
    <w:p w:rsidR="00FC47FA" w:rsidRDefault="00FC4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FA" w:rsidRDefault="00FC47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75" w:type="dxa"/>
      <w:tblInd w:w="-630" w:type="dxa"/>
      <w:tblBorders>
        <w:bottom w:val="single" w:sz="4" w:space="0" w:color="auto"/>
      </w:tblBorders>
      <w:tblLayout w:type="fixed"/>
      <w:tblCellMar>
        <w:left w:w="79" w:type="dxa"/>
        <w:right w:w="79" w:type="dxa"/>
      </w:tblCellMar>
      <w:tblLook w:val="0000"/>
    </w:tblPr>
    <w:tblGrid>
      <w:gridCol w:w="4277"/>
      <w:gridCol w:w="5003"/>
      <w:gridCol w:w="1695"/>
    </w:tblGrid>
    <w:tr w:rsidR="00FC47FA" w:rsidRPr="0005363A" w:rsidTr="001151AD">
      <w:trPr>
        <w:cantSplit/>
        <w:trHeight w:val="144"/>
      </w:trPr>
      <w:tc>
        <w:tcPr>
          <w:tcW w:w="4277" w:type="dxa"/>
          <w:vMerge w:val="restart"/>
        </w:tcPr>
        <w:p w:rsidR="00FC47FA" w:rsidRPr="00284B2D" w:rsidRDefault="00FC47FA" w:rsidP="001151AD">
          <w:pPr>
            <w:pStyle w:val="Header"/>
            <w:rPr>
              <w:rFonts w:ascii="Garamond" w:hAnsi="Garamond"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3.5pt;margin-top:-1.15pt;width:207pt;height:53.1pt;z-index:-251656192">
                <v:imagedata r:id="rId1" o:title=""/>
              </v:shape>
            </w:pict>
          </w:r>
        </w:p>
        <w:p w:rsidR="00FC47FA" w:rsidRDefault="00FC47FA" w:rsidP="001151AD">
          <w:pPr>
            <w:pStyle w:val="Header"/>
            <w:rPr>
              <w:rFonts w:ascii="Garamond" w:hAnsi="Garamond"/>
              <w:color w:val="17365D"/>
              <w:sz w:val="22"/>
              <w:szCs w:val="22"/>
            </w:rPr>
          </w:pPr>
        </w:p>
        <w:p w:rsidR="00FC47FA" w:rsidRPr="00A25012" w:rsidRDefault="00FC47FA" w:rsidP="001151AD">
          <w:pPr>
            <w:pStyle w:val="Header"/>
            <w:rPr>
              <w:rFonts w:ascii="Garamond" w:hAnsi="Garamond"/>
              <w:color w:val="17365D"/>
            </w:rPr>
          </w:pPr>
        </w:p>
      </w:tc>
      <w:tc>
        <w:tcPr>
          <w:tcW w:w="5003" w:type="dxa"/>
          <w:vMerge w:val="restart"/>
          <w:vAlign w:val="center"/>
        </w:tcPr>
        <w:p w:rsidR="00FC47FA" w:rsidRPr="00A02F8B" w:rsidRDefault="00FC47FA" w:rsidP="001151AD">
          <w:pPr>
            <w:pStyle w:val="Header"/>
            <w:tabs>
              <w:tab w:val="center" w:pos="2621"/>
              <w:tab w:val="right" w:pos="5242"/>
            </w:tabs>
            <w:spacing w:before="140" w:after="140"/>
            <w:ind w:left="-12" w:firstLine="12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b/>
              <w:sz w:val="22"/>
              <w:szCs w:val="22"/>
            </w:rPr>
            <w:t>Delega al ritiro della documentazione</w:t>
          </w:r>
        </w:p>
      </w:tc>
      <w:tc>
        <w:tcPr>
          <w:tcW w:w="1695" w:type="dxa"/>
          <w:vAlign w:val="center"/>
        </w:tcPr>
        <w:p w:rsidR="00FC47FA" w:rsidRPr="001C3012" w:rsidRDefault="00FC47FA" w:rsidP="001151AD">
          <w:pPr>
            <w:jc w:val="center"/>
            <w:rPr>
              <w:noProof/>
            </w:rPr>
          </w:pPr>
          <w:r>
            <w:rPr>
              <w:noProof/>
            </w:rPr>
            <w:pict>
              <v:shape id="_x0000_s2050" type="#_x0000_t75" style="position:absolute;left:0;text-align:left;margin-left:17.5pt;margin-top:1.9pt;width:57.6pt;height:31.1pt;z-index:251661312;mso-position-horizontal-relative:text;mso-position-vertical-relative:text">
                <v:imagedata r:id="rId2" o:title=""/>
              </v:shape>
            </w:pict>
          </w:r>
        </w:p>
      </w:tc>
    </w:tr>
    <w:tr w:rsidR="00FC47FA" w:rsidRPr="0005363A" w:rsidTr="001151AD">
      <w:trPr>
        <w:cantSplit/>
        <w:trHeight w:val="333"/>
      </w:trPr>
      <w:tc>
        <w:tcPr>
          <w:tcW w:w="4277" w:type="dxa"/>
          <w:vMerge/>
          <w:tcBorders>
            <w:bottom w:val="single" w:sz="4" w:space="0" w:color="auto"/>
          </w:tcBorders>
        </w:tcPr>
        <w:p w:rsidR="00FC47FA" w:rsidRPr="0005363A" w:rsidRDefault="00FC47FA" w:rsidP="001151AD">
          <w:pPr>
            <w:pStyle w:val="Header"/>
            <w:rPr>
              <w:rFonts w:ascii="Garamond" w:hAnsi="Garamond"/>
              <w:sz w:val="12"/>
            </w:rPr>
          </w:pPr>
        </w:p>
      </w:tc>
      <w:tc>
        <w:tcPr>
          <w:tcW w:w="5003" w:type="dxa"/>
          <w:vMerge/>
          <w:tcBorders>
            <w:bottom w:val="single" w:sz="4" w:space="0" w:color="auto"/>
          </w:tcBorders>
        </w:tcPr>
        <w:p w:rsidR="00FC47FA" w:rsidRPr="00D122C1" w:rsidRDefault="00FC47FA" w:rsidP="001151AD">
          <w:pPr>
            <w:pStyle w:val="Header"/>
            <w:tabs>
              <w:tab w:val="center" w:pos="2621"/>
              <w:tab w:val="right" w:pos="5242"/>
            </w:tabs>
            <w:spacing w:before="140" w:after="140"/>
            <w:rPr>
              <w:rFonts w:ascii="Garamond" w:hAnsi="Garamond"/>
              <w:b/>
            </w:rPr>
          </w:pPr>
        </w:p>
      </w:tc>
      <w:tc>
        <w:tcPr>
          <w:tcW w:w="1695" w:type="dxa"/>
          <w:tcBorders>
            <w:bottom w:val="single" w:sz="4" w:space="0" w:color="auto"/>
          </w:tcBorders>
          <w:vAlign w:val="center"/>
        </w:tcPr>
        <w:p w:rsidR="00FC47FA" w:rsidRPr="00A25012" w:rsidRDefault="00FC47FA" w:rsidP="001151AD">
          <w:pPr>
            <w:jc w:val="center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FC47FA" w:rsidRDefault="00FC47FA" w:rsidP="00804484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FA" w:rsidRDefault="00FC47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936"/>
    <w:multiLevelType w:val="singleLevel"/>
    <w:tmpl w:val="BF6E57E8"/>
    <w:lvl w:ilvl="0">
      <w:start w:val="2"/>
      <w:numFmt w:val="bullet"/>
      <w:pStyle w:val="Elencopuntato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EF0127C"/>
    <w:multiLevelType w:val="hybridMultilevel"/>
    <w:tmpl w:val="B048371C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21267097"/>
    <w:multiLevelType w:val="multilevel"/>
    <w:tmpl w:val="A5A8C6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59526A1"/>
    <w:multiLevelType w:val="hybridMultilevel"/>
    <w:tmpl w:val="72BAB86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662A4A"/>
    <w:multiLevelType w:val="hybridMultilevel"/>
    <w:tmpl w:val="0BB0A414"/>
    <w:lvl w:ilvl="0" w:tplc="122C8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26524"/>
    <w:multiLevelType w:val="hybridMultilevel"/>
    <w:tmpl w:val="AAA2B498"/>
    <w:lvl w:ilvl="0" w:tplc="4D74E2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8C0"/>
    <w:rsid w:val="00000FE5"/>
    <w:rsid w:val="0001601A"/>
    <w:rsid w:val="00027E82"/>
    <w:rsid w:val="00037BE6"/>
    <w:rsid w:val="00050C5D"/>
    <w:rsid w:val="0005363A"/>
    <w:rsid w:val="00053BBA"/>
    <w:rsid w:val="000A3ADC"/>
    <w:rsid w:val="000A62E9"/>
    <w:rsid w:val="000B00E1"/>
    <w:rsid w:val="000C3CEC"/>
    <w:rsid w:val="000C73B5"/>
    <w:rsid w:val="000F0C1C"/>
    <w:rsid w:val="000F1726"/>
    <w:rsid w:val="001066C1"/>
    <w:rsid w:val="00107C07"/>
    <w:rsid w:val="001151AD"/>
    <w:rsid w:val="00121F36"/>
    <w:rsid w:val="00124D9A"/>
    <w:rsid w:val="0012611D"/>
    <w:rsid w:val="00130C7B"/>
    <w:rsid w:val="00132C82"/>
    <w:rsid w:val="001353C5"/>
    <w:rsid w:val="00150C02"/>
    <w:rsid w:val="00173567"/>
    <w:rsid w:val="00173D37"/>
    <w:rsid w:val="00174589"/>
    <w:rsid w:val="00183EDB"/>
    <w:rsid w:val="001877A4"/>
    <w:rsid w:val="00191A94"/>
    <w:rsid w:val="001B3461"/>
    <w:rsid w:val="001C3012"/>
    <w:rsid w:val="001C3440"/>
    <w:rsid w:val="001C5F59"/>
    <w:rsid w:val="001C67DF"/>
    <w:rsid w:val="001C7B9A"/>
    <w:rsid w:val="001D60E9"/>
    <w:rsid w:val="001E74F7"/>
    <w:rsid w:val="00202D45"/>
    <w:rsid w:val="0022244E"/>
    <w:rsid w:val="00232E6E"/>
    <w:rsid w:val="0023502C"/>
    <w:rsid w:val="002713D7"/>
    <w:rsid w:val="00274F42"/>
    <w:rsid w:val="00283E2F"/>
    <w:rsid w:val="00284B2D"/>
    <w:rsid w:val="002B3912"/>
    <w:rsid w:val="002C2D87"/>
    <w:rsid w:val="002E1A05"/>
    <w:rsid w:val="002E4008"/>
    <w:rsid w:val="002F1560"/>
    <w:rsid w:val="002F160B"/>
    <w:rsid w:val="002F2D0C"/>
    <w:rsid w:val="002F336D"/>
    <w:rsid w:val="00303EEC"/>
    <w:rsid w:val="00305841"/>
    <w:rsid w:val="00311A92"/>
    <w:rsid w:val="003138E4"/>
    <w:rsid w:val="00320F58"/>
    <w:rsid w:val="003225BC"/>
    <w:rsid w:val="003239C8"/>
    <w:rsid w:val="00324D23"/>
    <w:rsid w:val="00334E8F"/>
    <w:rsid w:val="003372B6"/>
    <w:rsid w:val="0035630F"/>
    <w:rsid w:val="00364575"/>
    <w:rsid w:val="0038644E"/>
    <w:rsid w:val="00394548"/>
    <w:rsid w:val="00396CA5"/>
    <w:rsid w:val="003A3244"/>
    <w:rsid w:val="003A59E7"/>
    <w:rsid w:val="003E0888"/>
    <w:rsid w:val="003F03AF"/>
    <w:rsid w:val="003F38C0"/>
    <w:rsid w:val="003F3C06"/>
    <w:rsid w:val="003F6E09"/>
    <w:rsid w:val="0040415F"/>
    <w:rsid w:val="004111FE"/>
    <w:rsid w:val="00416492"/>
    <w:rsid w:val="00420C90"/>
    <w:rsid w:val="0042209E"/>
    <w:rsid w:val="00427346"/>
    <w:rsid w:val="0043242E"/>
    <w:rsid w:val="00432DD5"/>
    <w:rsid w:val="0043335A"/>
    <w:rsid w:val="00442A5A"/>
    <w:rsid w:val="00443004"/>
    <w:rsid w:val="00456761"/>
    <w:rsid w:val="00465CFD"/>
    <w:rsid w:val="004845D3"/>
    <w:rsid w:val="00485B90"/>
    <w:rsid w:val="004875AC"/>
    <w:rsid w:val="00495E69"/>
    <w:rsid w:val="004A1CBA"/>
    <w:rsid w:val="004A5A85"/>
    <w:rsid w:val="004C6EDD"/>
    <w:rsid w:val="004D679A"/>
    <w:rsid w:val="004E2157"/>
    <w:rsid w:val="004E44AF"/>
    <w:rsid w:val="005025A7"/>
    <w:rsid w:val="00511083"/>
    <w:rsid w:val="00516A52"/>
    <w:rsid w:val="00516C1C"/>
    <w:rsid w:val="00531043"/>
    <w:rsid w:val="005324FF"/>
    <w:rsid w:val="005346D6"/>
    <w:rsid w:val="00541A59"/>
    <w:rsid w:val="0054323D"/>
    <w:rsid w:val="00555E6E"/>
    <w:rsid w:val="00563E62"/>
    <w:rsid w:val="005729EC"/>
    <w:rsid w:val="00577E75"/>
    <w:rsid w:val="00580053"/>
    <w:rsid w:val="00582E7F"/>
    <w:rsid w:val="005833C2"/>
    <w:rsid w:val="00587A60"/>
    <w:rsid w:val="00594B4C"/>
    <w:rsid w:val="005A6F05"/>
    <w:rsid w:val="005A7740"/>
    <w:rsid w:val="005B16E5"/>
    <w:rsid w:val="005C48E9"/>
    <w:rsid w:val="005C6420"/>
    <w:rsid w:val="005D3AA3"/>
    <w:rsid w:val="005E3FD1"/>
    <w:rsid w:val="005F35D9"/>
    <w:rsid w:val="00605C84"/>
    <w:rsid w:val="006162C5"/>
    <w:rsid w:val="00620054"/>
    <w:rsid w:val="00635183"/>
    <w:rsid w:val="00637764"/>
    <w:rsid w:val="006431ED"/>
    <w:rsid w:val="006502BD"/>
    <w:rsid w:val="0065149D"/>
    <w:rsid w:val="00654B68"/>
    <w:rsid w:val="0066262E"/>
    <w:rsid w:val="00662D7A"/>
    <w:rsid w:val="00663068"/>
    <w:rsid w:val="006636BC"/>
    <w:rsid w:val="00680667"/>
    <w:rsid w:val="006839D3"/>
    <w:rsid w:val="00685F01"/>
    <w:rsid w:val="00691433"/>
    <w:rsid w:val="006B30E4"/>
    <w:rsid w:val="006B56CC"/>
    <w:rsid w:val="006B6A6D"/>
    <w:rsid w:val="006C0A39"/>
    <w:rsid w:val="006D7CF0"/>
    <w:rsid w:val="006E2583"/>
    <w:rsid w:val="006F43D1"/>
    <w:rsid w:val="007004DD"/>
    <w:rsid w:val="007112DC"/>
    <w:rsid w:val="00721A9A"/>
    <w:rsid w:val="0072470E"/>
    <w:rsid w:val="00725CD4"/>
    <w:rsid w:val="00735938"/>
    <w:rsid w:val="00737937"/>
    <w:rsid w:val="00737D4F"/>
    <w:rsid w:val="0074589B"/>
    <w:rsid w:val="00757210"/>
    <w:rsid w:val="00775E01"/>
    <w:rsid w:val="00791A68"/>
    <w:rsid w:val="007A5173"/>
    <w:rsid w:val="007B19DC"/>
    <w:rsid w:val="007B7C79"/>
    <w:rsid w:val="007C10F1"/>
    <w:rsid w:val="007E014D"/>
    <w:rsid w:val="007E0DA0"/>
    <w:rsid w:val="007E3B4F"/>
    <w:rsid w:val="007F109C"/>
    <w:rsid w:val="007F6BE3"/>
    <w:rsid w:val="00804484"/>
    <w:rsid w:val="0080521D"/>
    <w:rsid w:val="008165D7"/>
    <w:rsid w:val="008227C1"/>
    <w:rsid w:val="00832025"/>
    <w:rsid w:val="00856E99"/>
    <w:rsid w:val="00870A61"/>
    <w:rsid w:val="00872A9A"/>
    <w:rsid w:val="008900BF"/>
    <w:rsid w:val="008923CD"/>
    <w:rsid w:val="008C3C2B"/>
    <w:rsid w:val="008D4053"/>
    <w:rsid w:val="008D5A38"/>
    <w:rsid w:val="00900619"/>
    <w:rsid w:val="0090520E"/>
    <w:rsid w:val="00916C1F"/>
    <w:rsid w:val="0092368B"/>
    <w:rsid w:val="00930DD8"/>
    <w:rsid w:val="00947D9B"/>
    <w:rsid w:val="00952F1E"/>
    <w:rsid w:val="0096558C"/>
    <w:rsid w:val="00972F15"/>
    <w:rsid w:val="0097666A"/>
    <w:rsid w:val="009835A8"/>
    <w:rsid w:val="00985ACA"/>
    <w:rsid w:val="009A31EA"/>
    <w:rsid w:val="009A32CC"/>
    <w:rsid w:val="009A57D9"/>
    <w:rsid w:val="009B414E"/>
    <w:rsid w:val="009F1819"/>
    <w:rsid w:val="009F3E7D"/>
    <w:rsid w:val="009F42EA"/>
    <w:rsid w:val="009F7F4C"/>
    <w:rsid w:val="00A02F8B"/>
    <w:rsid w:val="00A130E8"/>
    <w:rsid w:val="00A16DB6"/>
    <w:rsid w:val="00A25012"/>
    <w:rsid w:val="00A2669B"/>
    <w:rsid w:val="00A26EA5"/>
    <w:rsid w:val="00A27AE8"/>
    <w:rsid w:val="00A414FC"/>
    <w:rsid w:val="00A440CF"/>
    <w:rsid w:val="00A46E32"/>
    <w:rsid w:val="00A5028D"/>
    <w:rsid w:val="00A513D9"/>
    <w:rsid w:val="00A73278"/>
    <w:rsid w:val="00A75676"/>
    <w:rsid w:val="00A76754"/>
    <w:rsid w:val="00A81CFE"/>
    <w:rsid w:val="00A968C7"/>
    <w:rsid w:val="00AA31D8"/>
    <w:rsid w:val="00AB605C"/>
    <w:rsid w:val="00AE139F"/>
    <w:rsid w:val="00AF7BAB"/>
    <w:rsid w:val="00B02A45"/>
    <w:rsid w:val="00B16BDB"/>
    <w:rsid w:val="00B5125C"/>
    <w:rsid w:val="00B547BA"/>
    <w:rsid w:val="00B742D8"/>
    <w:rsid w:val="00B7578A"/>
    <w:rsid w:val="00B95CA6"/>
    <w:rsid w:val="00B96F7C"/>
    <w:rsid w:val="00BA5C28"/>
    <w:rsid w:val="00BC3FA3"/>
    <w:rsid w:val="00BC6245"/>
    <w:rsid w:val="00BC6DF9"/>
    <w:rsid w:val="00BE085F"/>
    <w:rsid w:val="00BE7BDF"/>
    <w:rsid w:val="00C155BB"/>
    <w:rsid w:val="00C173F4"/>
    <w:rsid w:val="00C22BC7"/>
    <w:rsid w:val="00C26274"/>
    <w:rsid w:val="00C3464D"/>
    <w:rsid w:val="00C6244E"/>
    <w:rsid w:val="00C64A73"/>
    <w:rsid w:val="00C666DD"/>
    <w:rsid w:val="00C75956"/>
    <w:rsid w:val="00C762B0"/>
    <w:rsid w:val="00C87F05"/>
    <w:rsid w:val="00C96092"/>
    <w:rsid w:val="00CB5BD5"/>
    <w:rsid w:val="00CE649C"/>
    <w:rsid w:val="00CF0055"/>
    <w:rsid w:val="00CF3386"/>
    <w:rsid w:val="00CF5C5A"/>
    <w:rsid w:val="00D01C82"/>
    <w:rsid w:val="00D0654E"/>
    <w:rsid w:val="00D122C1"/>
    <w:rsid w:val="00D17C69"/>
    <w:rsid w:val="00D2103D"/>
    <w:rsid w:val="00D362CB"/>
    <w:rsid w:val="00D413F4"/>
    <w:rsid w:val="00D50524"/>
    <w:rsid w:val="00D50CDB"/>
    <w:rsid w:val="00D51E77"/>
    <w:rsid w:val="00D56983"/>
    <w:rsid w:val="00D604C9"/>
    <w:rsid w:val="00D633CE"/>
    <w:rsid w:val="00D63E47"/>
    <w:rsid w:val="00D647DA"/>
    <w:rsid w:val="00D80281"/>
    <w:rsid w:val="00D819B5"/>
    <w:rsid w:val="00D8241C"/>
    <w:rsid w:val="00D8470C"/>
    <w:rsid w:val="00D91067"/>
    <w:rsid w:val="00D9467B"/>
    <w:rsid w:val="00DC004E"/>
    <w:rsid w:val="00DC2EF8"/>
    <w:rsid w:val="00DD7D30"/>
    <w:rsid w:val="00E03E50"/>
    <w:rsid w:val="00E262E8"/>
    <w:rsid w:val="00E3294F"/>
    <w:rsid w:val="00E4006B"/>
    <w:rsid w:val="00E412EC"/>
    <w:rsid w:val="00E42C94"/>
    <w:rsid w:val="00E44183"/>
    <w:rsid w:val="00E50670"/>
    <w:rsid w:val="00E51249"/>
    <w:rsid w:val="00E60404"/>
    <w:rsid w:val="00E626D6"/>
    <w:rsid w:val="00E66242"/>
    <w:rsid w:val="00E775F4"/>
    <w:rsid w:val="00E87286"/>
    <w:rsid w:val="00E878B1"/>
    <w:rsid w:val="00E919FA"/>
    <w:rsid w:val="00E96700"/>
    <w:rsid w:val="00E97081"/>
    <w:rsid w:val="00EA42C6"/>
    <w:rsid w:val="00EB5EDA"/>
    <w:rsid w:val="00ED27DA"/>
    <w:rsid w:val="00EE1B7A"/>
    <w:rsid w:val="00EE51E3"/>
    <w:rsid w:val="00EE68AA"/>
    <w:rsid w:val="00F052A0"/>
    <w:rsid w:val="00F1269E"/>
    <w:rsid w:val="00F12AAA"/>
    <w:rsid w:val="00F14AA9"/>
    <w:rsid w:val="00F162E5"/>
    <w:rsid w:val="00F17F56"/>
    <w:rsid w:val="00F316D1"/>
    <w:rsid w:val="00F32BC6"/>
    <w:rsid w:val="00F354B6"/>
    <w:rsid w:val="00F6286C"/>
    <w:rsid w:val="00F70222"/>
    <w:rsid w:val="00F80647"/>
    <w:rsid w:val="00F81774"/>
    <w:rsid w:val="00F93EF1"/>
    <w:rsid w:val="00FA3AB6"/>
    <w:rsid w:val="00FA68C3"/>
    <w:rsid w:val="00FB7782"/>
    <w:rsid w:val="00FC47FA"/>
    <w:rsid w:val="00FD5143"/>
    <w:rsid w:val="00FE0B11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578A"/>
    <w:pPr>
      <w:spacing w:line="312" w:lineRule="auto"/>
      <w:ind w:firstLine="567"/>
      <w:jc w:val="both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A5A85"/>
    <w:pPr>
      <w:keepNext/>
      <w:numPr>
        <w:numId w:val="1"/>
      </w:numPr>
      <w:spacing w:before="480" w:after="120"/>
      <w:outlineLvl w:val="0"/>
    </w:pPr>
    <w:rPr>
      <w:rFonts w:ascii="Garamond" w:hAnsi="Garamond"/>
      <w:b/>
      <w: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A5A85"/>
    <w:pPr>
      <w:keepNext/>
      <w:numPr>
        <w:ilvl w:val="1"/>
        <w:numId w:val="1"/>
      </w:numPr>
      <w:spacing w:before="360" w:after="60"/>
      <w:jc w:val="left"/>
      <w:outlineLvl w:val="1"/>
    </w:pPr>
    <w:rPr>
      <w:rFonts w:ascii="Garamond" w:hAnsi="Garamond"/>
      <w:b/>
      <w:caps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E97081"/>
    <w:pPr>
      <w:numPr>
        <w:ilvl w:val="2"/>
      </w:numPr>
      <w:pBdr>
        <w:left w:val="single" w:sz="4" w:space="4" w:color="auto"/>
      </w:pBdr>
      <w:tabs>
        <w:tab w:val="clear" w:pos="720"/>
        <w:tab w:val="num" w:pos="1418"/>
      </w:tabs>
      <w:spacing w:before="240"/>
      <w:ind w:left="1418" w:hanging="709"/>
      <w:outlineLvl w:val="2"/>
    </w:pPr>
    <w:rPr>
      <w:caps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42D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42D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42D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742D8"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42D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35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35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35A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35A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35A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835A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35A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835A8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485B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51E3"/>
    <w:rPr>
      <w:rFonts w:ascii="Arial" w:hAnsi="Arial" w:cs="Times New Roman"/>
      <w:lang w:val="it-IT" w:eastAsia="it-IT" w:bidi="ar-SA"/>
    </w:rPr>
  </w:style>
  <w:style w:type="paragraph" w:styleId="Footer">
    <w:name w:val="footer"/>
    <w:basedOn w:val="Normal"/>
    <w:link w:val="FooterChar"/>
    <w:uiPriority w:val="99"/>
    <w:rsid w:val="00485B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EDD"/>
    <w:rPr>
      <w:rFonts w:ascii="Arial" w:hAnsi="Arial" w:cs="Times New Roman"/>
      <w:lang w:val="it-IT" w:eastAsia="it-IT" w:bidi="ar-SA"/>
    </w:rPr>
  </w:style>
  <w:style w:type="character" w:styleId="PageNumber">
    <w:name w:val="page number"/>
    <w:basedOn w:val="DefaultParagraphFont"/>
    <w:uiPriority w:val="99"/>
    <w:rsid w:val="00485B90"/>
    <w:rPr>
      <w:rFonts w:cs="Times New Roman"/>
    </w:rPr>
  </w:style>
  <w:style w:type="paragraph" w:customStyle="1" w:styleId="diagrflussoresp">
    <w:name w:val="diagr flusso resp"/>
    <w:basedOn w:val="Normal"/>
    <w:uiPriority w:val="99"/>
    <w:rsid w:val="00485B90"/>
    <w:pPr>
      <w:spacing w:line="240" w:lineRule="auto"/>
      <w:ind w:firstLine="0"/>
      <w:jc w:val="center"/>
    </w:pPr>
    <w:rPr>
      <w:b/>
      <w:sz w:val="16"/>
    </w:rPr>
  </w:style>
  <w:style w:type="paragraph" w:customStyle="1" w:styleId="Notatabella">
    <w:name w:val="Nota tabella"/>
    <w:basedOn w:val="Normal"/>
    <w:uiPriority w:val="99"/>
    <w:rsid w:val="00485B90"/>
    <w:pPr>
      <w:spacing w:after="60"/>
      <w:ind w:firstLine="0"/>
    </w:pPr>
    <w:rPr>
      <w:sz w:val="18"/>
    </w:rPr>
  </w:style>
  <w:style w:type="table" w:styleId="TableGrid">
    <w:name w:val="Table Grid"/>
    <w:basedOn w:val="TableNormal"/>
    <w:uiPriority w:val="99"/>
    <w:rsid w:val="004875AC"/>
    <w:pPr>
      <w:spacing w:line="312" w:lineRule="auto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flussom">
    <w:name w:val="diagr flusso m"/>
    <w:basedOn w:val="Normal"/>
    <w:uiPriority w:val="99"/>
    <w:rsid w:val="00D0654E"/>
    <w:pPr>
      <w:spacing w:line="240" w:lineRule="auto"/>
      <w:ind w:firstLine="0"/>
      <w:jc w:val="left"/>
    </w:pPr>
    <w:rPr>
      <w:i/>
      <w:sz w:val="16"/>
    </w:rPr>
  </w:style>
  <w:style w:type="paragraph" w:customStyle="1" w:styleId="diagrflussoM0">
    <w:name w:val="diagr flusso M"/>
    <w:basedOn w:val="Normal"/>
    <w:uiPriority w:val="99"/>
    <w:rsid w:val="00D0654E"/>
    <w:pPr>
      <w:spacing w:line="240" w:lineRule="auto"/>
      <w:ind w:firstLine="0"/>
      <w:jc w:val="center"/>
    </w:pPr>
    <w:rPr>
      <w:caps/>
      <w:sz w:val="16"/>
    </w:rPr>
  </w:style>
  <w:style w:type="paragraph" w:styleId="BodyTextIndent">
    <w:name w:val="Body Text Indent"/>
    <w:basedOn w:val="Normal"/>
    <w:link w:val="BodyTextIndentChar"/>
    <w:uiPriority w:val="99"/>
    <w:rsid w:val="00B742D8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35A8"/>
    <w:rPr>
      <w:rFonts w:ascii="Arial" w:hAnsi="Arial" w:cs="Times New Roman"/>
      <w:sz w:val="20"/>
      <w:szCs w:val="20"/>
    </w:rPr>
  </w:style>
  <w:style w:type="paragraph" w:customStyle="1" w:styleId="Elencopuntato1">
    <w:name w:val="Elenco puntato1"/>
    <w:basedOn w:val="BlockText"/>
    <w:uiPriority w:val="99"/>
    <w:rsid w:val="00B742D8"/>
    <w:pPr>
      <w:numPr>
        <w:numId w:val="2"/>
      </w:numPr>
      <w:spacing w:after="0"/>
      <w:ind w:right="-1"/>
    </w:pPr>
  </w:style>
  <w:style w:type="paragraph" w:styleId="TOC1">
    <w:name w:val="toc 1"/>
    <w:basedOn w:val="Normal"/>
    <w:next w:val="Normal"/>
    <w:autoRedefine/>
    <w:uiPriority w:val="99"/>
    <w:rsid w:val="00B742D8"/>
    <w:pPr>
      <w:tabs>
        <w:tab w:val="left" w:pos="403"/>
        <w:tab w:val="right" w:leader="dot" w:pos="9180"/>
      </w:tabs>
      <w:spacing w:before="120" w:after="120"/>
      <w:ind w:left="180" w:firstLine="0"/>
      <w:jc w:val="left"/>
    </w:pPr>
    <w:rPr>
      <w:b/>
      <w:caps/>
      <w:noProof/>
      <w:sz w:val="16"/>
    </w:rPr>
  </w:style>
  <w:style w:type="paragraph" w:styleId="TOC2">
    <w:name w:val="toc 2"/>
    <w:basedOn w:val="Normal"/>
    <w:next w:val="Normal"/>
    <w:autoRedefine/>
    <w:uiPriority w:val="99"/>
    <w:rsid w:val="0022244E"/>
    <w:pPr>
      <w:tabs>
        <w:tab w:val="left" w:pos="900"/>
        <w:tab w:val="right" w:leader="dot" w:pos="9180"/>
      </w:tabs>
      <w:ind w:left="360" w:firstLine="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rsid w:val="0022244E"/>
    <w:pPr>
      <w:tabs>
        <w:tab w:val="left" w:pos="1080"/>
        <w:tab w:val="left" w:pos="1620"/>
        <w:tab w:val="right" w:leader="dot" w:pos="9000"/>
        <w:tab w:val="right" w:leader="dot" w:pos="9062"/>
      </w:tabs>
      <w:ind w:left="540" w:firstLine="0"/>
      <w:jc w:val="left"/>
    </w:pPr>
    <w:rPr>
      <w:smallCaps/>
      <w:noProof/>
      <w:sz w:val="16"/>
    </w:rPr>
  </w:style>
  <w:style w:type="paragraph" w:styleId="TOC5">
    <w:name w:val="toc 5"/>
    <w:basedOn w:val="Normal"/>
    <w:next w:val="Normal"/>
    <w:autoRedefine/>
    <w:uiPriority w:val="99"/>
    <w:semiHidden/>
    <w:rsid w:val="00B742D8"/>
    <w:pPr>
      <w:ind w:left="800"/>
      <w:jc w:val="left"/>
    </w:pPr>
    <w:rPr>
      <w:rFonts w:ascii="Times New Roman" w:hAnsi="Times New Roman"/>
      <w:sz w:val="16"/>
    </w:rPr>
  </w:style>
  <w:style w:type="paragraph" w:styleId="BlockText">
    <w:name w:val="Block Text"/>
    <w:basedOn w:val="Normal"/>
    <w:uiPriority w:val="99"/>
    <w:rsid w:val="00B742D8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rsid w:val="009A3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5A8"/>
    <w:rPr>
      <w:rFonts w:cs="Times New Roman"/>
      <w:sz w:val="2"/>
    </w:rPr>
  </w:style>
  <w:style w:type="table" w:styleId="TableWeb2">
    <w:name w:val="Table Web 2"/>
    <w:basedOn w:val="TableNormal"/>
    <w:uiPriority w:val="99"/>
    <w:rsid w:val="00D56983"/>
    <w:pPr>
      <w:spacing w:line="312" w:lineRule="auto"/>
      <w:ind w:firstLine="567"/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D50CD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E7BDF"/>
    <w:pPr>
      <w:spacing w:after="120" w:line="240" w:lineRule="auto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35A8"/>
    <w:rPr>
      <w:rFonts w:ascii="Arial" w:hAnsi="Arial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9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35A8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.sanitaria@ispro.toscana.it" TargetMode="External"/><Relationship Id="rId1" Type="http://schemas.openxmlformats.org/officeDocument/2006/relationships/hyperlink" Target="http://www.ispro.toscan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259</Words>
  <Characters>1479</Characters>
  <Application>Microsoft Office Outlook</Application>
  <DocSecurity>0</DocSecurity>
  <Lines>0</Lines>
  <Paragraphs>0</Paragraphs>
  <ScaleCrop>false</ScaleCrop>
  <Company>AOUC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Modulo o Check-list</dc:title>
  <dc:subject/>
  <dc:creator>Ufficio Qualità</dc:creator>
  <cp:keywords/>
  <dc:description/>
  <cp:lastModifiedBy>b.mengoni</cp:lastModifiedBy>
  <cp:revision>11</cp:revision>
  <cp:lastPrinted>2007-11-13T10:34:00Z</cp:lastPrinted>
  <dcterms:created xsi:type="dcterms:W3CDTF">2017-09-18T14:35:00Z</dcterms:created>
  <dcterms:modified xsi:type="dcterms:W3CDTF">2018-05-18T09:03:00Z</dcterms:modified>
</cp:coreProperties>
</file>