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>Il/La sottoscritto/a</w:t>
      </w:r>
      <w:r w:rsidRPr="00CF3386">
        <w:rPr>
          <w:rFonts w:ascii="Garamond" w:hAnsi="Garamond" w:cs="Arial"/>
          <w:sz w:val="22"/>
          <w:szCs w:val="22"/>
        </w:rPr>
        <w:t xml:space="preserve"> _______________________________________________________________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Nato/a _______________________________________ (Prov. ____________) 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Il ___________________ C.F. _______________________________________________________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Residente a _____________________ (Prov. _______) CAP 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Via ________________________________________ n° _____ recapito telefonico _____________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b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e-mail </w:t>
      </w:r>
      <w:r w:rsidRPr="00CF3386">
        <w:rPr>
          <w:rFonts w:ascii="Garamond" w:hAnsi="Garamond" w:cs="Arial"/>
          <w:b/>
          <w:sz w:val="22"/>
          <w:szCs w:val="22"/>
        </w:rPr>
        <w:t>_____________________________________</w:t>
      </w:r>
    </w:p>
    <w:p w:rsidR="00E61429" w:rsidRPr="00CF3386" w:rsidRDefault="00E61429" w:rsidP="00CF3386">
      <w:pPr>
        <w:rPr>
          <w:rFonts w:ascii="Garamond" w:hAnsi="Garamond" w:cs="Arial"/>
          <w:b/>
          <w:sz w:val="22"/>
          <w:szCs w:val="22"/>
        </w:rPr>
      </w:pPr>
    </w:p>
    <w:p w:rsidR="00E61429" w:rsidRPr="00CF3386" w:rsidRDefault="00E61429" w:rsidP="00CF3386">
      <w:pPr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>Allegare fotocopia di documento valido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 xml:space="preserve">Consapevole delle sanzioni penali, nel caso di dichiarazioni non veritiere, richiamate dall’art. 76 del DPR n. 445/2000, </w:t>
      </w:r>
      <w:smartTag w:uri="urn:schemas-microsoft-com:office:smarttags" w:element="PersonName">
        <w:smartTagPr>
          <w:attr w:name="ProductID" w:val="in qualità"/>
        </w:smartTagPr>
        <w:r w:rsidRPr="00CF3386">
          <w:rPr>
            <w:rFonts w:ascii="Garamond" w:hAnsi="Garamond" w:cs="Arial"/>
            <w:b/>
            <w:sz w:val="22"/>
            <w:szCs w:val="22"/>
          </w:rPr>
          <w:t>in qualità</w:t>
        </w:r>
      </w:smartTag>
      <w:r w:rsidRPr="00CF3386">
        <w:rPr>
          <w:rFonts w:ascii="Garamond" w:hAnsi="Garamond" w:cs="Arial"/>
          <w:b/>
          <w:sz w:val="22"/>
          <w:szCs w:val="22"/>
        </w:rPr>
        <w:t xml:space="preserve"> di (barrare la voce di interesse) 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□ diretto interessato, se maggiorenne 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esercente la responsabilità genitoriale sul minore di seguito identificato (*)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tutore o curatore o amministratore di sostegno di persona non in possesso della capacità di agire di seguito identificata (*)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erede legittimo o testamentario del soggetto di seguito identificato (*)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coniuge o figlio o, per mancanza di questi, parente in linea retta o collaterale fino al terzo grado del soggetto di seguito identificato (*) il quale risulta temporaneamente impedito alla sottoscrizione della presente istanza per le seguenti ragioni connesse allo stato di salute(ex art. 4, comma 2 D.P.R. 445/2000): _______________________________________________________________________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□ legale rappresentante, munito di idoneo mandato o procura, del soggetto di seguito identificato (*) 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altro soggetto legittimato (specificare) _______________________________________________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>(*) Cognome e nome dell’utente titolare della documentazione sanitaria, se diverso dal richiedente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Cognome _________________________________________ Nome _________________________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Nato/a a _______________________________________ (Prov. ____________) CAP 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Il ___________________ C.F. __________ .___________ .___________ .___________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Residente a _____________________ (Prov. _______) 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Via _____________________________ n° _________ recapito telefonico ____________________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e-mail __________________________________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 xml:space="preserve">Allegare fotocopia di documento valido sia del richiedente sia del titolare della documentazione richiesta. </w:t>
      </w:r>
    </w:p>
    <w:p w:rsidR="00E61429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jc w:val="center"/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>CHIEDE IL RILASCIO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di copia di SINGOLO referto ambulatoriale, relativo alla seguente prestazione: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______________________________________________ eseguita in data _____________________ 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di copia di Scheda ambulatoriale, relativo alla seguente prestazione :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______________________________________________ eseguita in data _____________________ 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di copia delle pellicole radiografiche/CD dell’esame effettuato in data _______________________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□ di copia delle pellicole radiografiche/CD dell’esame </w:t>
      </w:r>
      <w:r w:rsidRPr="00CF3386">
        <w:rPr>
          <w:rFonts w:ascii="Garamond" w:hAnsi="Garamond" w:cs="Arial"/>
          <w:b/>
          <w:sz w:val="22"/>
          <w:szCs w:val="22"/>
        </w:rPr>
        <w:t>di approfondimento</w:t>
      </w:r>
      <w:r w:rsidRPr="00CF3386">
        <w:rPr>
          <w:rFonts w:ascii="Garamond" w:hAnsi="Garamond" w:cs="Arial"/>
          <w:sz w:val="22"/>
          <w:szCs w:val="22"/>
        </w:rPr>
        <w:t xml:space="preserve"> effettuato in data ____________________</w:t>
      </w:r>
    </w:p>
    <w:p w:rsidR="00E61429" w:rsidRPr="00CF3386" w:rsidRDefault="00E61429" w:rsidP="00CF3386">
      <w:pPr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di copia delle immagini ecografiche dell’esame effettuato in data ___________________________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di vetrino/i (originale) di materiale istologico e/o citologico effettuato in data 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* con il ritiro del vetrino/i  richiesto/i e il rilascio della liberatoria la Struttura è sollevata da qualsiasi responsabilità inerente eventuali manipolazioni/detoriamenti del materiale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altro (specificare) _______________________________________________________________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jc w:val="center"/>
        <w:rPr>
          <w:rFonts w:ascii="Garamond" w:hAnsi="Garamond" w:cs="Arial"/>
          <w:b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>DICHIARANDO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□ di ritirare personalmente (con documento d’identità valido) 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tramite persona delegata (con documento d’identità valido del delegato e del delegante)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Presidio di ritiro:             □ Villa delle Rose                            □ </w:t>
      </w:r>
      <w:smartTag w:uri="urn:schemas-microsoft-com:office:smarttags" w:element="PersonName">
        <w:smartTagPr>
          <w:attr w:name="ProductID" w:val="Senologia Careggi"/>
        </w:smartTagPr>
        <w:r w:rsidRPr="00CF3386">
          <w:rPr>
            <w:rFonts w:ascii="Garamond" w:hAnsi="Garamond" w:cs="Arial"/>
            <w:sz w:val="22"/>
            <w:szCs w:val="22"/>
          </w:rPr>
          <w:t>Senologia Careggi</w:t>
        </w:r>
      </w:smartTag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□ la propria volontà all’invio della documentazione, con spedizione postale R/R, a proprie spese, senza che questo  comporti alcuna responsabilità della Struttura in caso di smarrimento dello stesso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(non è prevista la spedizione postale per il vetrino/i ) </w:t>
      </w:r>
    </w:p>
    <w:p w:rsidR="00E61429" w:rsidRPr="00CF3386" w:rsidRDefault="00E61429" w:rsidP="00CF3386">
      <w:pPr>
        <w:rPr>
          <w:rFonts w:ascii="Garamond" w:hAnsi="Garamond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Nel caso di vetrino/i (originale) di materiale istologico e/o citologico </w:t>
      </w:r>
      <w:r w:rsidRPr="00CF3386">
        <w:rPr>
          <w:rFonts w:ascii="Garamond" w:hAnsi="Garamond"/>
          <w:sz w:val="22"/>
          <w:szCs w:val="22"/>
        </w:rPr>
        <w:t>il/la sottoscritto/a si impegna a restituire il preparato integro nel più breve tempo possibile e comunque solleva questa struttura da ogni responsabilità su eventuali manipolazioni o deterioramenti del vetrino nel periodo che è in suo possesso.</w:t>
      </w:r>
    </w:p>
    <w:p w:rsidR="00E61429" w:rsidRPr="00CF3386" w:rsidRDefault="00E61429" w:rsidP="00CF3386">
      <w:pPr>
        <w:rPr>
          <w:rFonts w:ascii="Garamond" w:hAnsi="Garamond"/>
          <w:color w:val="0000FF"/>
          <w:sz w:val="22"/>
          <w:szCs w:val="22"/>
        </w:rPr>
      </w:pPr>
      <w:r w:rsidRPr="00CF3386">
        <w:rPr>
          <w:rFonts w:ascii="Garamond" w:hAnsi="Garamond"/>
          <w:sz w:val="22"/>
          <w:szCs w:val="22"/>
        </w:rPr>
        <w:t xml:space="preserve">Il sottoscritto è altresì consapevole </w:t>
      </w:r>
      <w:r w:rsidRPr="00CF3386">
        <w:rPr>
          <w:rFonts w:ascii="Garamond" w:hAnsi="Garamond"/>
          <w:color w:val="000000"/>
          <w:sz w:val="22"/>
          <w:szCs w:val="22"/>
        </w:rPr>
        <w:t>che il materiale citologico consegnato non sarà nel frattempo più disponibile nell'archivio di ISP</w:t>
      </w:r>
      <w:r>
        <w:rPr>
          <w:rFonts w:ascii="Garamond" w:hAnsi="Garamond"/>
          <w:color w:val="000000"/>
          <w:sz w:val="22"/>
          <w:szCs w:val="22"/>
        </w:rPr>
        <w:t>R</w:t>
      </w:r>
      <w:r w:rsidRPr="00CF3386">
        <w:rPr>
          <w:rFonts w:ascii="Garamond" w:hAnsi="Garamond"/>
          <w:color w:val="000000"/>
          <w:sz w:val="22"/>
          <w:szCs w:val="22"/>
        </w:rPr>
        <w:t>O per eventuali revisioni diagnostiche.</w:t>
      </w:r>
    </w:p>
    <w:p w:rsidR="00E61429" w:rsidRDefault="00E61429" w:rsidP="00CF3386">
      <w:pPr>
        <w:numPr>
          <w:ilvl w:val="0"/>
          <w:numId w:val="30"/>
        </w:numPr>
        <w:spacing w:line="240" w:lineRule="exact"/>
        <w:jc w:val="lef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Indirizzo di spedizione se diverso dalla residenza dichiarata: </w:t>
      </w:r>
    </w:p>
    <w:p w:rsidR="00E61429" w:rsidRPr="00CF3386" w:rsidRDefault="00E61429" w:rsidP="00CF3386">
      <w:pPr>
        <w:spacing w:line="240" w:lineRule="exact"/>
        <w:ind w:left="360" w:firstLine="0"/>
        <w:jc w:val="lef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Signore/ra _______________________________________________________________________   </w:t>
      </w:r>
    </w:p>
    <w:p w:rsidR="00E61429" w:rsidRPr="00CF3386" w:rsidRDefault="00E61429" w:rsidP="00CF3386">
      <w:pPr>
        <w:spacing w:line="240" w:lineRule="exact"/>
        <w:ind w:left="360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             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Via ____________________________ n° ______ Città _____________________ (Prov.) ________ 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CAP _____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jc w:val="center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>*********************************************************************************************</w:t>
      </w:r>
    </w:p>
    <w:p w:rsidR="00E61429" w:rsidRPr="00CF3386" w:rsidRDefault="00E61429" w:rsidP="00CF3386">
      <w:pPr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b/>
          <w:sz w:val="22"/>
          <w:szCs w:val="22"/>
        </w:rPr>
        <w:t>Dichiara</w:t>
      </w:r>
      <w:r w:rsidRPr="00CF3386">
        <w:rPr>
          <w:rFonts w:ascii="Garamond" w:hAnsi="Garamond" w:cs="Arial"/>
          <w:sz w:val="22"/>
          <w:szCs w:val="22"/>
        </w:rPr>
        <w:t>, infine, di essere informato, ai sensi e per gli effetti di cui all’art 13 del Dlgs n. 196 del 2003, che i dati personali raccolti saranno trattati esclusivamente nell’ambito del procedimento per il quale la presente dichiarazione viene resa.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Data __________________ Firma del dichiarante ________________________________________ </w:t>
      </w: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</w:p>
    <w:p w:rsidR="00E61429" w:rsidRPr="00CF3386" w:rsidRDefault="00E61429" w:rsidP="00CF3386">
      <w:pPr>
        <w:spacing w:line="240" w:lineRule="exact"/>
        <w:rPr>
          <w:rFonts w:ascii="Garamond" w:hAnsi="Garamond" w:cs="Arial"/>
          <w:sz w:val="22"/>
          <w:szCs w:val="22"/>
        </w:rPr>
      </w:pPr>
      <w:r w:rsidRPr="00CF3386">
        <w:rPr>
          <w:rFonts w:ascii="Garamond" w:hAnsi="Garamond" w:cs="Arial"/>
          <w:sz w:val="22"/>
          <w:szCs w:val="22"/>
        </w:rPr>
        <w:t xml:space="preserve">Firma del ricevente </w:t>
      </w:r>
      <w:r>
        <w:rPr>
          <w:rFonts w:ascii="Garamond" w:hAnsi="Garamond" w:cs="Arial"/>
          <w:sz w:val="22"/>
          <w:szCs w:val="22"/>
        </w:rPr>
        <w:t>_______________________________</w:t>
      </w:r>
    </w:p>
    <w:sectPr w:rsidR="00E61429" w:rsidRPr="00CF3386" w:rsidSect="008A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709" w:footer="17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29" w:rsidRDefault="00E61429">
      <w:r>
        <w:separator/>
      </w:r>
    </w:p>
  </w:endnote>
  <w:endnote w:type="continuationSeparator" w:id="0">
    <w:p w:rsidR="00E61429" w:rsidRDefault="00E6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9" w:rsidRDefault="00E61429" w:rsidP="00126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29" w:rsidRDefault="00E61429" w:rsidP="00D413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0" w:type="dxa"/>
      <w:tblInd w:w="-612" w:type="dxa"/>
      <w:tblBorders>
        <w:top w:val="single" w:sz="4" w:space="0" w:color="auto"/>
      </w:tblBorders>
      <w:tblLayout w:type="fixed"/>
      <w:tblLook w:val="01E0"/>
    </w:tblPr>
    <w:tblGrid>
      <w:gridCol w:w="3600"/>
      <w:gridCol w:w="3240"/>
      <w:gridCol w:w="3060"/>
      <w:gridCol w:w="1280"/>
    </w:tblGrid>
    <w:tr w:rsidR="00E61429" w:rsidTr="0044140C">
      <w:trPr>
        <w:trHeight w:val="911"/>
      </w:trPr>
      <w:tc>
        <w:tcPr>
          <w:tcW w:w="3600" w:type="dxa"/>
          <w:tcBorders>
            <w:top w:val="single" w:sz="4" w:space="0" w:color="auto"/>
          </w:tcBorders>
        </w:tcPr>
        <w:p w:rsidR="00E61429" w:rsidRPr="0044140C" w:rsidRDefault="00E61429" w:rsidP="0044140C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>Direzione Sanitaria</w:t>
          </w:r>
        </w:p>
        <w:p w:rsidR="00E61429" w:rsidRPr="0044140C" w:rsidRDefault="00E61429" w:rsidP="0044140C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ISPRO </w:t>
          </w:r>
          <w:r w:rsidRPr="0044140C">
            <w:rPr>
              <w:rFonts w:ascii="Garamond" w:hAnsi="Garamond" w:cs="Arial"/>
              <w:color w:val="000000"/>
              <w:spacing w:val="-4"/>
              <w:sz w:val="18"/>
              <w:szCs w:val="18"/>
            </w:rPr>
            <w:t>Via Cosimo Il Vecchio 2</w:t>
          </w: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 • 50139 Firenze</w:t>
          </w:r>
        </w:p>
        <w:p w:rsidR="00E61429" w:rsidRPr="0044140C" w:rsidRDefault="00E61429" w:rsidP="0044140C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Tel. </w:t>
          </w:r>
          <w:smartTag w:uri="urn:schemas-microsoft-com:office:smarttags" w:element="phone">
            <w:smartTagPr>
              <w:attr w:name="ls" w:val="trans"/>
            </w:smartTagPr>
            <w:r w:rsidRPr="0044140C">
              <w:rPr>
                <w:rFonts w:ascii="Garamond" w:hAnsi="Garamond" w:cs="Arial"/>
                <w:color w:val="000000"/>
                <w:sz w:val="18"/>
                <w:szCs w:val="18"/>
              </w:rPr>
              <w:t>05532697830</w:t>
            </w:r>
          </w:smartTag>
          <w:r>
            <w:rPr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 Fax </w:t>
          </w:r>
          <w:smartTag w:uri="urn:schemas-microsoft-com:office:smarttags" w:element="phone">
            <w:smartTagPr>
              <w:attr w:name="ls" w:val="trans"/>
            </w:smartTagPr>
            <w:r w:rsidRPr="0044140C">
              <w:rPr>
                <w:rFonts w:ascii="Garamond" w:hAnsi="Garamond" w:cs="Arial"/>
                <w:color w:val="000000"/>
                <w:sz w:val="18"/>
                <w:szCs w:val="18"/>
              </w:rPr>
              <w:t>05532697984</w:t>
            </w:r>
          </w:smartTag>
        </w:p>
        <w:p w:rsidR="00E61429" w:rsidRPr="0044140C" w:rsidRDefault="00E61429" w:rsidP="001151AD">
          <w:pPr>
            <w:rPr>
              <w:rFonts w:ascii="Garamond" w:hAnsi="Garamond" w:cs="Arial"/>
              <w:color w:val="000000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E61429" w:rsidRPr="0044140C" w:rsidRDefault="00E61429" w:rsidP="0044140C">
          <w:pPr>
            <w:ind w:firstLine="0"/>
            <w:jc w:val="center"/>
            <w:rPr>
              <w:rFonts w:ascii="Garamond" w:hAnsi="Garamond" w:cs="Arial"/>
              <w:sz w:val="18"/>
              <w:szCs w:val="18"/>
            </w:rPr>
          </w:pPr>
          <w:hyperlink r:id="rId1" w:history="1">
            <w:r w:rsidRPr="0044140C">
              <w:rPr>
                <w:rStyle w:val="Hyperlink"/>
                <w:rFonts w:ascii="Garamond" w:hAnsi="Garamond" w:cs="Arial"/>
                <w:sz w:val="18"/>
                <w:szCs w:val="18"/>
              </w:rPr>
              <w:t>www.ispro.toscana.it</w:t>
            </w:r>
          </w:hyperlink>
        </w:p>
        <w:p w:rsidR="00E61429" w:rsidRPr="0044140C" w:rsidRDefault="00E61429" w:rsidP="0044140C">
          <w:pPr>
            <w:jc w:val="center"/>
            <w:rPr>
              <w:rFonts w:ascii="Garamond" w:hAnsi="Garamond" w:cs="Arial"/>
              <w:sz w:val="18"/>
              <w:szCs w:val="18"/>
            </w:rPr>
          </w:pPr>
        </w:p>
        <w:p w:rsidR="00E61429" w:rsidRPr="0044140C" w:rsidRDefault="00E61429" w:rsidP="0044140C">
          <w:pPr>
            <w:ind w:firstLine="0"/>
            <w:jc w:val="center"/>
            <w:rPr>
              <w:rFonts w:ascii="Garamond" w:hAnsi="Garamond" w:cs="Arial"/>
              <w:sz w:val="18"/>
              <w:szCs w:val="18"/>
            </w:rPr>
          </w:pPr>
          <w:hyperlink r:id="rId2" w:history="1">
            <w:r w:rsidRPr="0044140C">
              <w:rPr>
                <w:rStyle w:val="Hyperlink"/>
                <w:rFonts w:ascii="Garamond" w:hAnsi="Garamond" w:cs="Arial"/>
                <w:sz w:val="18"/>
                <w:szCs w:val="18"/>
              </w:rPr>
              <w:t>direzione.sanitaria@ispro.toscana.it</w:t>
            </w:r>
          </w:hyperlink>
        </w:p>
        <w:p w:rsidR="00E61429" w:rsidRPr="0044140C" w:rsidRDefault="00E61429" w:rsidP="0044140C">
          <w:pPr>
            <w:ind w:firstLine="0"/>
            <w:jc w:val="center"/>
            <w:rPr>
              <w:rFonts w:ascii="Garamond" w:hAnsi="Garamond" w:cs="Arial"/>
              <w:sz w:val="18"/>
              <w:szCs w:val="18"/>
            </w:rPr>
          </w:pPr>
        </w:p>
      </w:tc>
      <w:tc>
        <w:tcPr>
          <w:tcW w:w="3060" w:type="dxa"/>
          <w:tcBorders>
            <w:top w:val="single" w:sz="4" w:space="0" w:color="auto"/>
          </w:tcBorders>
        </w:tcPr>
        <w:p w:rsidR="00E61429" w:rsidRPr="0044140C" w:rsidRDefault="00E61429" w:rsidP="0044140C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Ente Servizio Sanitario della Toscana  </w:t>
          </w:r>
        </w:p>
        <w:p w:rsidR="00E61429" w:rsidRPr="0044140C" w:rsidRDefault="00E61429" w:rsidP="0044140C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(LR Toscana n. 74 del </w:t>
          </w:r>
          <w:smartTag w:uri="urn:schemas-microsoft-com:office:smarttags" w:element="date">
            <w:smartTagPr>
              <w:attr w:name="ls" w:val="trans"/>
              <w:attr w:name="Month" w:val="12"/>
              <w:attr w:name="Day" w:val="14"/>
              <w:attr w:name="Year" w:val="2017"/>
            </w:smartTagPr>
            <w:r w:rsidRPr="0044140C">
              <w:rPr>
                <w:rFonts w:ascii="Garamond" w:hAnsi="Garamond" w:cs="Arial"/>
                <w:color w:val="000000"/>
                <w:sz w:val="18"/>
                <w:szCs w:val="18"/>
              </w:rPr>
              <w:t>14.12.2017</w:t>
            </w:r>
          </w:smartTag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>)</w:t>
          </w:r>
        </w:p>
        <w:p w:rsidR="00E61429" w:rsidRPr="0044140C" w:rsidRDefault="00E61429" w:rsidP="0044140C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C.F  </w:t>
          </w:r>
          <w:smartTag w:uri="urn:schemas-microsoft-com:office:smarttags" w:element="phone">
            <w:smartTagPr>
              <w:attr w:name="ls" w:val="trans"/>
            </w:smartTagPr>
            <w:r w:rsidRPr="0044140C">
              <w:rPr>
                <w:rFonts w:ascii="Garamond" w:hAnsi="Garamond" w:cs="Arial"/>
                <w:color w:val="000000"/>
                <w:sz w:val="18"/>
                <w:szCs w:val="18"/>
              </w:rPr>
              <w:t>94158910482</w:t>
            </w:r>
          </w:smartTag>
          <w:r w:rsidRPr="0044140C">
            <w:rPr>
              <w:rFonts w:ascii="Garamond" w:hAnsi="Garamond" w:cs="Arial"/>
              <w:color w:val="000000"/>
              <w:sz w:val="18"/>
              <w:szCs w:val="18"/>
            </w:rPr>
            <w:t xml:space="preserve">  P. Iva </w:t>
          </w:r>
          <w:smartTag w:uri="urn:schemas-microsoft-com:office:smarttags" w:element="phone">
            <w:smartTagPr>
              <w:attr w:name="ls" w:val="trans"/>
            </w:smartTagPr>
            <w:r w:rsidRPr="0044140C">
              <w:rPr>
                <w:rFonts w:ascii="Garamond" w:hAnsi="Garamond" w:cs="Arial"/>
                <w:color w:val="000000"/>
                <w:sz w:val="18"/>
                <w:szCs w:val="18"/>
              </w:rPr>
              <w:t>05872050488</w:t>
            </w:r>
          </w:smartTag>
        </w:p>
      </w:tc>
      <w:tc>
        <w:tcPr>
          <w:tcW w:w="1280" w:type="dxa"/>
          <w:tcBorders>
            <w:top w:val="single" w:sz="4" w:space="0" w:color="auto"/>
          </w:tcBorders>
        </w:tcPr>
        <w:p w:rsidR="00E61429" w:rsidRPr="0044140C" w:rsidRDefault="00E61429" w:rsidP="0044140C">
          <w:pPr>
            <w:ind w:firstLine="0"/>
            <w:jc w:val="center"/>
            <w:rPr>
              <w:rFonts w:ascii="Garamond" w:hAnsi="Garamond"/>
              <w:sz w:val="18"/>
              <w:szCs w:val="18"/>
            </w:rPr>
          </w:pPr>
          <w:r w:rsidRPr="0044140C">
            <w:rPr>
              <w:rFonts w:ascii="Garamond" w:hAnsi="Garamond"/>
              <w:sz w:val="18"/>
              <w:szCs w:val="18"/>
            </w:rPr>
            <w:t>IM_P23-b</w:t>
          </w:r>
        </w:p>
        <w:p w:rsidR="00E61429" w:rsidRPr="0044140C" w:rsidRDefault="00E61429" w:rsidP="0044140C">
          <w:pPr>
            <w:ind w:firstLine="0"/>
            <w:jc w:val="center"/>
            <w:rPr>
              <w:rFonts w:ascii="Garamond" w:hAnsi="Garamond"/>
              <w:sz w:val="18"/>
              <w:szCs w:val="18"/>
            </w:rPr>
          </w:pPr>
          <w:r w:rsidRPr="0044140C">
            <w:rPr>
              <w:rFonts w:ascii="Garamond" w:hAnsi="Garamond"/>
              <w:sz w:val="18"/>
              <w:szCs w:val="18"/>
            </w:rPr>
            <w:t>Rev. 0</w:t>
          </w:r>
        </w:p>
        <w:p w:rsidR="00E61429" w:rsidRDefault="00E61429" w:rsidP="0044140C">
          <w:pPr>
            <w:pStyle w:val="Footer"/>
            <w:ind w:firstLine="0"/>
            <w:jc w:val="center"/>
          </w:pPr>
          <w:r w:rsidRPr="0044140C">
            <w:rPr>
              <w:rFonts w:ascii="Garamond" w:hAnsi="Garamond"/>
              <w:sz w:val="18"/>
              <w:szCs w:val="18"/>
            </w:rPr>
            <w:t xml:space="preserve">Pagina </w:t>
          </w:r>
          <w:r w:rsidRPr="0044140C">
            <w:rPr>
              <w:rFonts w:ascii="Garamond" w:hAnsi="Garamond"/>
              <w:sz w:val="18"/>
              <w:szCs w:val="18"/>
            </w:rPr>
            <w:fldChar w:fldCharType="begin"/>
          </w:r>
          <w:r w:rsidRPr="0044140C">
            <w:rPr>
              <w:rFonts w:ascii="Garamond" w:hAnsi="Garamond"/>
              <w:sz w:val="18"/>
              <w:szCs w:val="18"/>
            </w:rPr>
            <w:instrText xml:space="preserve"> PAGE </w:instrText>
          </w:r>
          <w:r w:rsidRPr="0044140C">
            <w:rPr>
              <w:rFonts w:ascii="Garamond" w:hAnsi="Garamond"/>
              <w:sz w:val="18"/>
              <w:szCs w:val="18"/>
            </w:rPr>
            <w:fldChar w:fldCharType="separate"/>
          </w:r>
          <w:r>
            <w:rPr>
              <w:rFonts w:ascii="Garamond" w:hAnsi="Garamond"/>
              <w:noProof/>
              <w:sz w:val="18"/>
              <w:szCs w:val="18"/>
            </w:rPr>
            <w:t>2</w:t>
          </w:r>
          <w:r w:rsidRPr="0044140C">
            <w:rPr>
              <w:rFonts w:ascii="Garamond" w:hAnsi="Garamond"/>
              <w:sz w:val="18"/>
              <w:szCs w:val="18"/>
            </w:rPr>
            <w:fldChar w:fldCharType="end"/>
          </w:r>
          <w:r w:rsidRPr="0044140C">
            <w:rPr>
              <w:rFonts w:ascii="Garamond" w:hAnsi="Garamond"/>
              <w:sz w:val="18"/>
              <w:szCs w:val="18"/>
            </w:rPr>
            <w:t xml:space="preserve"> di </w:t>
          </w:r>
          <w:r w:rsidRPr="0044140C">
            <w:rPr>
              <w:rFonts w:ascii="Garamond" w:hAnsi="Garamond"/>
              <w:sz w:val="18"/>
              <w:szCs w:val="18"/>
            </w:rPr>
            <w:fldChar w:fldCharType="begin"/>
          </w:r>
          <w:r w:rsidRPr="0044140C">
            <w:rPr>
              <w:rFonts w:ascii="Garamond" w:hAnsi="Garamond"/>
              <w:sz w:val="18"/>
              <w:szCs w:val="18"/>
            </w:rPr>
            <w:instrText xml:space="preserve"> NUMPAGES </w:instrText>
          </w:r>
          <w:r w:rsidRPr="0044140C">
            <w:rPr>
              <w:rFonts w:ascii="Garamond" w:hAnsi="Garamond"/>
              <w:sz w:val="18"/>
              <w:szCs w:val="18"/>
            </w:rPr>
            <w:fldChar w:fldCharType="separate"/>
          </w:r>
          <w:r>
            <w:rPr>
              <w:rFonts w:ascii="Garamond" w:hAnsi="Garamond"/>
              <w:noProof/>
              <w:sz w:val="18"/>
              <w:szCs w:val="18"/>
            </w:rPr>
            <w:t>2</w:t>
          </w:r>
          <w:r w:rsidRPr="0044140C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E61429" w:rsidRPr="00F32BC6" w:rsidRDefault="00E61429" w:rsidP="00B7578A">
    <w:pPr>
      <w:ind w:firstLine="0"/>
      <w:jc w:val="left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9" w:rsidRDefault="00E61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29" w:rsidRDefault="00E61429">
      <w:r>
        <w:separator/>
      </w:r>
    </w:p>
  </w:footnote>
  <w:footnote w:type="continuationSeparator" w:id="0">
    <w:p w:rsidR="00E61429" w:rsidRDefault="00E6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9" w:rsidRDefault="00E614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5" w:type="dxa"/>
      <w:tblInd w:w="-630" w:type="dxa"/>
      <w:tblBorders>
        <w:bottom w:val="single" w:sz="4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3568"/>
      <w:gridCol w:w="5003"/>
      <w:gridCol w:w="1695"/>
    </w:tblGrid>
    <w:tr w:rsidR="00E61429" w:rsidRPr="0005363A" w:rsidTr="001151AD">
      <w:trPr>
        <w:cantSplit/>
        <w:trHeight w:val="144"/>
      </w:trPr>
      <w:tc>
        <w:tcPr>
          <w:tcW w:w="4277" w:type="dxa"/>
          <w:vMerge w:val="restart"/>
        </w:tcPr>
        <w:p w:rsidR="00E61429" w:rsidRPr="00284B2D" w:rsidRDefault="00E61429" w:rsidP="001151AD">
          <w:pPr>
            <w:pStyle w:val="Header"/>
            <w:rPr>
              <w:rFonts w:ascii="Garamond" w:hAnsi="Garamond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3.5pt;margin-top:-1.15pt;width:207pt;height:53.1pt;z-index:-251656192">
                <v:imagedata r:id="rId1" o:title=""/>
              </v:shape>
            </w:pict>
          </w:r>
        </w:p>
        <w:p w:rsidR="00E61429" w:rsidRDefault="00E61429" w:rsidP="001151AD">
          <w:pPr>
            <w:pStyle w:val="Header"/>
            <w:rPr>
              <w:rFonts w:ascii="Garamond" w:hAnsi="Garamond"/>
              <w:color w:val="17365D"/>
              <w:sz w:val="22"/>
              <w:szCs w:val="22"/>
            </w:rPr>
          </w:pPr>
        </w:p>
        <w:p w:rsidR="00E61429" w:rsidRPr="00A25012" w:rsidRDefault="00E61429" w:rsidP="001151AD">
          <w:pPr>
            <w:pStyle w:val="Header"/>
            <w:rPr>
              <w:rFonts w:ascii="Garamond" w:hAnsi="Garamond"/>
              <w:color w:val="17365D"/>
            </w:rPr>
          </w:pPr>
        </w:p>
      </w:tc>
      <w:tc>
        <w:tcPr>
          <w:tcW w:w="5003" w:type="dxa"/>
          <w:vMerge w:val="restart"/>
          <w:vAlign w:val="center"/>
        </w:tcPr>
        <w:p w:rsidR="00E61429" w:rsidRPr="008A0BFB" w:rsidRDefault="00E61429" w:rsidP="008A0BFB">
          <w:pPr>
            <w:pStyle w:val="Header"/>
            <w:spacing w:line="240" w:lineRule="auto"/>
            <w:ind w:firstLine="0"/>
            <w:jc w:val="center"/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>R</w:t>
          </w:r>
          <w:r w:rsidRPr="008A0BFB">
            <w:rPr>
              <w:rFonts w:ascii="Garamond" w:hAnsi="Garamond"/>
              <w:b/>
              <w:sz w:val="22"/>
              <w:szCs w:val="22"/>
            </w:rPr>
            <w:t xml:space="preserve">ichiesta copia </w:t>
          </w:r>
        </w:p>
        <w:p w:rsidR="00E61429" w:rsidRPr="008A0BFB" w:rsidRDefault="00E61429" w:rsidP="008A0BFB">
          <w:pPr>
            <w:pStyle w:val="Header"/>
            <w:tabs>
              <w:tab w:val="center" w:pos="2621"/>
              <w:tab w:val="right" w:pos="5242"/>
            </w:tabs>
            <w:spacing w:before="140" w:after="140"/>
            <w:ind w:left="-12" w:firstLine="12"/>
            <w:jc w:val="center"/>
            <w:rPr>
              <w:rFonts w:ascii="Garamond" w:hAnsi="Garamond"/>
              <w:b/>
              <w:sz w:val="22"/>
              <w:szCs w:val="22"/>
            </w:rPr>
          </w:pPr>
          <w:r w:rsidRPr="008A0BFB">
            <w:rPr>
              <w:rFonts w:ascii="Garamond" w:hAnsi="Garamond"/>
              <w:b/>
              <w:sz w:val="22"/>
              <w:szCs w:val="22"/>
            </w:rPr>
            <w:t>di documentazione sanitaria</w:t>
          </w:r>
        </w:p>
      </w:tc>
      <w:tc>
        <w:tcPr>
          <w:tcW w:w="1695" w:type="dxa"/>
          <w:vAlign w:val="center"/>
        </w:tcPr>
        <w:p w:rsidR="00E61429" w:rsidRPr="001C3012" w:rsidRDefault="00E61429" w:rsidP="001151AD">
          <w:pPr>
            <w:jc w:val="center"/>
            <w:rPr>
              <w:noProof/>
            </w:rPr>
          </w:pPr>
          <w:r>
            <w:rPr>
              <w:noProof/>
            </w:rPr>
            <w:pict>
              <v:shape id="_x0000_s2050" type="#_x0000_t75" style="position:absolute;left:0;text-align:left;margin-left:17.5pt;margin-top:0;width:57.6pt;height:31.1pt;z-index:251661312;mso-position-horizontal-relative:text;mso-position-vertical-relative:text">
                <v:imagedata r:id="rId2" o:title=""/>
              </v:shape>
            </w:pict>
          </w:r>
        </w:p>
      </w:tc>
    </w:tr>
    <w:tr w:rsidR="00E61429" w:rsidRPr="0005363A" w:rsidTr="001151AD">
      <w:trPr>
        <w:cantSplit/>
        <w:trHeight w:val="333"/>
      </w:trPr>
      <w:tc>
        <w:tcPr>
          <w:tcW w:w="4277" w:type="dxa"/>
          <w:vMerge/>
          <w:tcBorders>
            <w:bottom w:val="single" w:sz="4" w:space="0" w:color="auto"/>
          </w:tcBorders>
        </w:tcPr>
        <w:p w:rsidR="00E61429" w:rsidRPr="0005363A" w:rsidRDefault="00E61429" w:rsidP="001151AD">
          <w:pPr>
            <w:pStyle w:val="Header"/>
            <w:rPr>
              <w:rFonts w:ascii="Garamond" w:hAnsi="Garamond"/>
              <w:sz w:val="12"/>
            </w:rPr>
          </w:pPr>
        </w:p>
      </w:tc>
      <w:tc>
        <w:tcPr>
          <w:tcW w:w="5003" w:type="dxa"/>
          <w:vMerge/>
          <w:tcBorders>
            <w:bottom w:val="single" w:sz="4" w:space="0" w:color="auto"/>
          </w:tcBorders>
        </w:tcPr>
        <w:p w:rsidR="00E61429" w:rsidRPr="00D122C1" w:rsidRDefault="00E61429" w:rsidP="001151AD">
          <w:pPr>
            <w:pStyle w:val="Header"/>
            <w:tabs>
              <w:tab w:val="center" w:pos="2621"/>
              <w:tab w:val="right" w:pos="5242"/>
            </w:tabs>
            <w:spacing w:before="140" w:after="140"/>
            <w:rPr>
              <w:rFonts w:ascii="Garamond" w:hAnsi="Garamond"/>
              <w:b/>
            </w:rPr>
          </w:pPr>
        </w:p>
      </w:tc>
      <w:tc>
        <w:tcPr>
          <w:tcW w:w="1695" w:type="dxa"/>
          <w:tcBorders>
            <w:bottom w:val="single" w:sz="4" w:space="0" w:color="auto"/>
          </w:tcBorders>
          <w:vAlign w:val="center"/>
        </w:tcPr>
        <w:p w:rsidR="00E61429" w:rsidRPr="00A25012" w:rsidRDefault="00E61429" w:rsidP="001151AD">
          <w:pPr>
            <w:jc w:val="center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61429" w:rsidRDefault="00E61429" w:rsidP="00804484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9" w:rsidRDefault="00E61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936"/>
    <w:multiLevelType w:val="singleLevel"/>
    <w:tmpl w:val="BF6E57E8"/>
    <w:lvl w:ilvl="0">
      <w:start w:val="2"/>
      <w:numFmt w:val="bullet"/>
      <w:pStyle w:val="Elencopuntato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F0127C"/>
    <w:multiLevelType w:val="hybridMultilevel"/>
    <w:tmpl w:val="B048371C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1267097"/>
    <w:multiLevelType w:val="multilevel"/>
    <w:tmpl w:val="A5A8C6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59526A1"/>
    <w:multiLevelType w:val="hybridMultilevel"/>
    <w:tmpl w:val="72BAB86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662A4A"/>
    <w:multiLevelType w:val="hybridMultilevel"/>
    <w:tmpl w:val="0BB0A414"/>
    <w:lvl w:ilvl="0" w:tplc="122C8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26524"/>
    <w:multiLevelType w:val="hybridMultilevel"/>
    <w:tmpl w:val="AAA2B498"/>
    <w:lvl w:ilvl="0" w:tplc="4D74E2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8C0"/>
    <w:rsid w:val="00000FE5"/>
    <w:rsid w:val="0001601A"/>
    <w:rsid w:val="00027E82"/>
    <w:rsid w:val="00037BE6"/>
    <w:rsid w:val="00050C5D"/>
    <w:rsid w:val="0005363A"/>
    <w:rsid w:val="00053BBA"/>
    <w:rsid w:val="000A3ADC"/>
    <w:rsid w:val="000A62E9"/>
    <w:rsid w:val="000B00E1"/>
    <w:rsid w:val="000C3CEC"/>
    <w:rsid w:val="000C73B5"/>
    <w:rsid w:val="000F1726"/>
    <w:rsid w:val="001066C1"/>
    <w:rsid w:val="00107C07"/>
    <w:rsid w:val="001151AD"/>
    <w:rsid w:val="00121F36"/>
    <w:rsid w:val="00124D9A"/>
    <w:rsid w:val="0012611D"/>
    <w:rsid w:val="00130C7B"/>
    <w:rsid w:val="00132C82"/>
    <w:rsid w:val="001353C5"/>
    <w:rsid w:val="00150C02"/>
    <w:rsid w:val="00173567"/>
    <w:rsid w:val="00173D37"/>
    <w:rsid w:val="00174589"/>
    <w:rsid w:val="00183EDB"/>
    <w:rsid w:val="001877A4"/>
    <w:rsid w:val="00191A94"/>
    <w:rsid w:val="001B3461"/>
    <w:rsid w:val="001C3012"/>
    <w:rsid w:val="001C3440"/>
    <w:rsid w:val="001C5F59"/>
    <w:rsid w:val="001C67DF"/>
    <w:rsid w:val="001C7B9A"/>
    <w:rsid w:val="001D60E9"/>
    <w:rsid w:val="001E74F7"/>
    <w:rsid w:val="00202D45"/>
    <w:rsid w:val="0022244E"/>
    <w:rsid w:val="00232E6E"/>
    <w:rsid w:val="0023502C"/>
    <w:rsid w:val="002713D7"/>
    <w:rsid w:val="00274F42"/>
    <w:rsid w:val="00283E2F"/>
    <w:rsid w:val="00284B2D"/>
    <w:rsid w:val="002B3912"/>
    <w:rsid w:val="002C157A"/>
    <w:rsid w:val="002C2D87"/>
    <w:rsid w:val="002E1A05"/>
    <w:rsid w:val="002E4008"/>
    <w:rsid w:val="002F1560"/>
    <w:rsid w:val="002F160B"/>
    <w:rsid w:val="002F2D0C"/>
    <w:rsid w:val="002F336D"/>
    <w:rsid w:val="00303EEC"/>
    <w:rsid w:val="00305841"/>
    <w:rsid w:val="00311A92"/>
    <w:rsid w:val="003138E4"/>
    <w:rsid w:val="003165E8"/>
    <w:rsid w:val="00320F58"/>
    <w:rsid w:val="003225BC"/>
    <w:rsid w:val="003239C8"/>
    <w:rsid w:val="00324D23"/>
    <w:rsid w:val="00334E8F"/>
    <w:rsid w:val="0035630F"/>
    <w:rsid w:val="00364575"/>
    <w:rsid w:val="0038644E"/>
    <w:rsid w:val="00394548"/>
    <w:rsid w:val="003A3244"/>
    <w:rsid w:val="003A59E7"/>
    <w:rsid w:val="003D6E18"/>
    <w:rsid w:val="003E0888"/>
    <w:rsid w:val="003F03AF"/>
    <w:rsid w:val="003F38C0"/>
    <w:rsid w:val="003F3C06"/>
    <w:rsid w:val="003F6E09"/>
    <w:rsid w:val="00406BD4"/>
    <w:rsid w:val="004111FE"/>
    <w:rsid w:val="00416492"/>
    <w:rsid w:val="00420C90"/>
    <w:rsid w:val="0042209E"/>
    <w:rsid w:val="00427346"/>
    <w:rsid w:val="0043242E"/>
    <w:rsid w:val="00432DD5"/>
    <w:rsid w:val="0043335A"/>
    <w:rsid w:val="00435C16"/>
    <w:rsid w:val="0044140C"/>
    <w:rsid w:val="00442A5A"/>
    <w:rsid w:val="00443004"/>
    <w:rsid w:val="00456761"/>
    <w:rsid w:val="00465CFD"/>
    <w:rsid w:val="004845D3"/>
    <w:rsid w:val="00485B90"/>
    <w:rsid w:val="004875AC"/>
    <w:rsid w:val="00495E69"/>
    <w:rsid w:val="004A1CBA"/>
    <w:rsid w:val="004A5A85"/>
    <w:rsid w:val="004D679A"/>
    <w:rsid w:val="004E44AF"/>
    <w:rsid w:val="005025A7"/>
    <w:rsid w:val="00511083"/>
    <w:rsid w:val="005119C6"/>
    <w:rsid w:val="00516C1C"/>
    <w:rsid w:val="00531043"/>
    <w:rsid w:val="005324FF"/>
    <w:rsid w:val="005346D6"/>
    <w:rsid w:val="00541A59"/>
    <w:rsid w:val="0054323D"/>
    <w:rsid w:val="00555E6E"/>
    <w:rsid w:val="00563E62"/>
    <w:rsid w:val="005729EC"/>
    <w:rsid w:val="00577E75"/>
    <w:rsid w:val="00580053"/>
    <w:rsid w:val="00582E7F"/>
    <w:rsid w:val="005833C2"/>
    <w:rsid w:val="00587A60"/>
    <w:rsid w:val="00594B4C"/>
    <w:rsid w:val="005A6F05"/>
    <w:rsid w:val="005A7740"/>
    <w:rsid w:val="005B16E5"/>
    <w:rsid w:val="005C48E9"/>
    <w:rsid w:val="005D37C1"/>
    <w:rsid w:val="005D3AA3"/>
    <w:rsid w:val="005E3FD1"/>
    <w:rsid w:val="005F35D9"/>
    <w:rsid w:val="005F5DBA"/>
    <w:rsid w:val="00604DB1"/>
    <w:rsid w:val="00605C84"/>
    <w:rsid w:val="006162C5"/>
    <w:rsid w:val="00620054"/>
    <w:rsid w:val="00635183"/>
    <w:rsid w:val="00637764"/>
    <w:rsid w:val="006431ED"/>
    <w:rsid w:val="006502BD"/>
    <w:rsid w:val="0065149D"/>
    <w:rsid w:val="00654B68"/>
    <w:rsid w:val="0066262E"/>
    <w:rsid w:val="00662D7A"/>
    <w:rsid w:val="00663068"/>
    <w:rsid w:val="006636BC"/>
    <w:rsid w:val="00667CAD"/>
    <w:rsid w:val="00680667"/>
    <w:rsid w:val="006839D3"/>
    <w:rsid w:val="00685F01"/>
    <w:rsid w:val="00691433"/>
    <w:rsid w:val="006B30E4"/>
    <w:rsid w:val="006B56CC"/>
    <w:rsid w:val="006B6A6D"/>
    <w:rsid w:val="006C0A39"/>
    <w:rsid w:val="006D7CF0"/>
    <w:rsid w:val="006E2583"/>
    <w:rsid w:val="006F43D1"/>
    <w:rsid w:val="007004DD"/>
    <w:rsid w:val="007112DC"/>
    <w:rsid w:val="00721A9A"/>
    <w:rsid w:val="0072470E"/>
    <w:rsid w:val="00725CD4"/>
    <w:rsid w:val="00737937"/>
    <w:rsid w:val="00737D4F"/>
    <w:rsid w:val="0074589B"/>
    <w:rsid w:val="00757210"/>
    <w:rsid w:val="00775E01"/>
    <w:rsid w:val="00791A68"/>
    <w:rsid w:val="00794DF9"/>
    <w:rsid w:val="007A5173"/>
    <w:rsid w:val="007B19DC"/>
    <w:rsid w:val="007C10F1"/>
    <w:rsid w:val="007E014D"/>
    <w:rsid w:val="007E0DA0"/>
    <w:rsid w:val="007E3B4F"/>
    <w:rsid w:val="007F109C"/>
    <w:rsid w:val="007F6BE3"/>
    <w:rsid w:val="00804484"/>
    <w:rsid w:val="0080521D"/>
    <w:rsid w:val="008165D7"/>
    <w:rsid w:val="008227C1"/>
    <w:rsid w:val="00832025"/>
    <w:rsid w:val="00856E99"/>
    <w:rsid w:val="00870A61"/>
    <w:rsid w:val="00872A9A"/>
    <w:rsid w:val="008900BF"/>
    <w:rsid w:val="008923CD"/>
    <w:rsid w:val="008A0BFB"/>
    <w:rsid w:val="008C3C2B"/>
    <w:rsid w:val="008D4053"/>
    <w:rsid w:val="008D5A38"/>
    <w:rsid w:val="00900619"/>
    <w:rsid w:val="0090520E"/>
    <w:rsid w:val="0092368B"/>
    <w:rsid w:val="00930DD8"/>
    <w:rsid w:val="00947D9B"/>
    <w:rsid w:val="00952F1E"/>
    <w:rsid w:val="0096558C"/>
    <w:rsid w:val="00972F15"/>
    <w:rsid w:val="0097666A"/>
    <w:rsid w:val="00985ACA"/>
    <w:rsid w:val="009871E1"/>
    <w:rsid w:val="009A0B2D"/>
    <w:rsid w:val="009A31EA"/>
    <w:rsid w:val="009A32CC"/>
    <w:rsid w:val="009A57D9"/>
    <w:rsid w:val="009B414E"/>
    <w:rsid w:val="009F1819"/>
    <w:rsid w:val="009F42EA"/>
    <w:rsid w:val="00A130E8"/>
    <w:rsid w:val="00A16DB6"/>
    <w:rsid w:val="00A25012"/>
    <w:rsid w:val="00A2669B"/>
    <w:rsid w:val="00A26EA5"/>
    <w:rsid w:val="00A27979"/>
    <w:rsid w:val="00A27AE8"/>
    <w:rsid w:val="00A414FC"/>
    <w:rsid w:val="00A440CF"/>
    <w:rsid w:val="00A46E32"/>
    <w:rsid w:val="00A5028D"/>
    <w:rsid w:val="00A513D9"/>
    <w:rsid w:val="00A75676"/>
    <w:rsid w:val="00A76754"/>
    <w:rsid w:val="00A81CFE"/>
    <w:rsid w:val="00A968C7"/>
    <w:rsid w:val="00AA31D8"/>
    <w:rsid w:val="00AB605C"/>
    <w:rsid w:val="00AF7BAB"/>
    <w:rsid w:val="00B02A45"/>
    <w:rsid w:val="00B134C8"/>
    <w:rsid w:val="00B16BDB"/>
    <w:rsid w:val="00B5125C"/>
    <w:rsid w:val="00B547BA"/>
    <w:rsid w:val="00B742D8"/>
    <w:rsid w:val="00B7578A"/>
    <w:rsid w:val="00B95CA6"/>
    <w:rsid w:val="00BA5C28"/>
    <w:rsid w:val="00BC3FA3"/>
    <w:rsid w:val="00BC6245"/>
    <w:rsid w:val="00BC6DF9"/>
    <w:rsid w:val="00BE085F"/>
    <w:rsid w:val="00BE7BDF"/>
    <w:rsid w:val="00C155BB"/>
    <w:rsid w:val="00C173F4"/>
    <w:rsid w:val="00C22BC7"/>
    <w:rsid w:val="00C26274"/>
    <w:rsid w:val="00C3464D"/>
    <w:rsid w:val="00C5266E"/>
    <w:rsid w:val="00C6244E"/>
    <w:rsid w:val="00C64A73"/>
    <w:rsid w:val="00C666DD"/>
    <w:rsid w:val="00C75956"/>
    <w:rsid w:val="00C762B0"/>
    <w:rsid w:val="00C87F05"/>
    <w:rsid w:val="00C96092"/>
    <w:rsid w:val="00CB5BD5"/>
    <w:rsid w:val="00CD121B"/>
    <w:rsid w:val="00CE649C"/>
    <w:rsid w:val="00CF0055"/>
    <w:rsid w:val="00CF1C3D"/>
    <w:rsid w:val="00CF3386"/>
    <w:rsid w:val="00CF5C5A"/>
    <w:rsid w:val="00D01C82"/>
    <w:rsid w:val="00D0654E"/>
    <w:rsid w:val="00D122C1"/>
    <w:rsid w:val="00D17C69"/>
    <w:rsid w:val="00D2103D"/>
    <w:rsid w:val="00D362CB"/>
    <w:rsid w:val="00D413F4"/>
    <w:rsid w:val="00D50524"/>
    <w:rsid w:val="00D50CDB"/>
    <w:rsid w:val="00D51E77"/>
    <w:rsid w:val="00D56983"/>
    <w:rsid w:val="00D604C9"/>
    <w:rsid w:val="00D633CE"/>
    <w:rsid w:val="00D63E47"/>
    <w:rsid w:val="00D647DA"/>
    <w:rsid w:val="00D80281"/>
    <w:rsid w:val="00D819B5"/>
    <w:rsid w:val="00D8470C"/>
    <w:rsid w:val="00D91067"/>
    <w:rsid w:val="00D9467B"/>
    <w:rsid w:val="00DC004E"/>
    <w:rsid w:val="00DC2EF8"/>
    <w:rsid w:val="00DD7D30"/>
    <w:rsid w:val="00E262E8"/>
    <w:rsid w:val="00E3294F"/>
    <w:rsid w:val="00E4006B"/>
    <w:rsid w:val="00E412EC"/>
    <w:rsid w:val="00E42C94"/>
    <w:rsid w:val="00E44183"/>
    <w:rsid w:val="00E50670"/>
    <w:rsid w:val="00E51249"/>
    <w:rsid w:val="00E61429"/>
    <w:rsid w:val="00E626D6"/>
    <w:rsid w:val="00E66242"/>
    <w:rsid w:val="00E775F4"/>
    <w:rsid w:val="00E866BA"/>
    <w:rsid w:val="00E87286"/>
    <w:rsid w:val="00E878B1"/>
    <w:rsid w:val="00E919FA"/>
    <w:rsid w:val="00E96700"/>
    <w:rsid w:val="00E97081"/>
    <w:rsid w:val="00EA42C6"/>
    <w:rsid w:val="00EB5EDA"/>
    <w:rsid w:val="00ED27DA"/>
    <w:rsid w:val="00EE0894"/>
    <w:rsid w:val="00EE1B7A"/>
    <w:rsid w:val="00EE51E3"/>
    <w:rsid w:val="00EE68AA"/>
    <w:rsid w:val="00F052A0"/>
    <w:rsid w:val="00F1269E"/>
    <w:rsid w:val="00F12AAA"/>
    <w:rsid w:val="00F14AA9"/>
    <w:rsid w:val="00F162E5"/>
    <w:rsid w:val="00F17F56"/>
    <w:rsid w:val="00F20974"/>
    <w:rsid w:val="00F316D1"/>
    <w:rsid w:val="00F32BC6"/>
    <w:rsid w:val="00F354B6"/>
    <w:rsid w:val="00F70222"/>
    <w:rsid w:val="00F7231F"/>
    <w:rsid w:val="00F80647"/>
    <w:rsid w:val="00F81774"/>
    <w:rsid w:val="00F93EF1"/>
    <w:rsid w:val="00FA3AB6"/>
    <w:rsid w:val="00FA68C3"/>
    <w:rsid w:val="00FB7782"/>
    <w:rsid w:val="00FD5143"/>
    <w:rsid w:val="00FE0B11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hon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578A"/>
    <w:pPr>
      <w:spacing w:line="312" w:lineRule="auto"/>
      <w:ind w:firstLine="567"/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A5A85"/>
    <w:pPr>
      <w:keepNext/>
      <w:numPr>
        <w:numId w:val="1"/>
      </w:numPr>
      <w:spacing w:before="480" w:after="120"/>
      <w:outlineLvl w:val="0"/>
    </w:pPr>
    <w:rPr>
      <w:rFonts w:ascii="Garamond" w:hAnsi="Garamond"/>
      <w:b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A5A85"/>
    <w:pPr>
      <w:keepNext/>
      <w:numPr>
        <w:ilvl w:val="1"/>
        <w:numId w:val="1"/>
      </w:numPr>
      <w:spacing w:before="360" w:after="60"/>
      <w:jc w:val="left"/>
      <w:outlineLvl w:val="1"/>
    </w:pPr>
    <w:rPr>
      <w:rFonts w:ascii="Garamond" w:hAnsi="Garamond"/>
      <w:b/>
      <w:caps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E97081"/>
    <w:pPr>
      <w:numPr>
        <w:ilvl w:val="2"/>
      </w:numPr>
      <w:pBdr>
        <w:left w:val="single" w:sz="4" w:space="4" w:color="auto"/>
      </w:pBdr>
      <w:tabs>
        <w:tab w:val="clear" w:pos="720"/>
        <w:tab w:val="num" w:pos="1418"/>
      </w:tabs>
      <w:spacing w:before="240"/>
      <w:ind w:left="1418" w:hanging="709"/>
      <w:outlineLvl w:val="2"/>
    </w:pPr>
    <w:rPr>
      <w:caps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42D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42D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42D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42D8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42D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E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6E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6E1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6E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6E1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6E1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6E1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6E1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85B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1E3"/>
    <w:rPr>
      <w:rFonts w:ascii="Arial" w:hAnsi="Arial" w:cs="Times New Roman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485B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BFB"/>
    <w:rPr>
      <w:rFonts w:ascii="Arial" w:hAnsi="Arial" w:cs="Times New Roman"/>
      <w:lang w:val="it-IT" w:eastAsia="it-IT" w:bidi="ar-SA"/>
    </w:rPr>
  </w:style>
  <w:style w:type="character" w:styleId="PageNumber">
    <w:name w:val="page number"/>
    <w:basedOn w:val="DefaultParagraphFont"/>
    <w:uiPriority w:val="99"/>
    <w:rsid w:val="00485B90"/>
    <w:rPr>
      <w:rFonts w:cs="Times New Roman"/>
    </w:rPr>
  </w:style>
  <w:style w:type="paragraph" w:customStyle="1" w:styleId="diagrflussoresp">
    <w:name w:val="diagr flusso resp"/>
    <w:basedOn w:val="Normal"/>
    <w:uiPriority w:val="99"/>
    <w:rsid w:val="00485B90"/>
    <w:pPr>
      <w:spacing w:line="240" w:lineRule="auto"/>
      <w:ind w:firstLine="0"/>
      <w:jc w:val="center"/>
    </w:pPr>
    <w:rPr>
      <w:b/>
      <w:sz w:val="16"/>
    </w:rPr>
  </w:style>
  <w:style w:type="paragraph" w:customStyle="1" w:styleId="Notatabella">
    <w:name w:val="Nota tabella"/>
    <w:basedOn w:val="Normal"/>
    <w:uiPriority w:val="99"/>
    <w:rsid w:val="00485B90"/>
    <w:pPr>
      <w:spacing w:after="60"/>
      <w:ind w:firstLine="0"/>
    </w:pPr>
    <w:rPr>
      <w:sz w:val="18"/>
    </w:rPr>
  </w:style>
  <w:style w:type="table" w:styleId="TableGrid">
    <w:name w:val="Table Grid"/>
    <w:basedOn w:val="TableNormal"/>
    <w:uiPriority w:val="99"/>
    <w:rsid w:val="004875AC"/>
    <w:pPr>
      <w:spacing w:line="312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flussom">
    <w:name w:val="diagr flusso m"/>
    <w:basedOn w:val="Normal"/>
    <w:uiPriority w:val="99"/>
    <w:rsid w:val="00D0654E"/>
    <w:pPr>
      <w:spacing w:line="240" w:lineRule="auto"/>
      <w:ind w:firstLine="0"/>
      <w:jc w:val="left"/>
    </w:pPr>
    <w:rPr>
      <w:i/>
      <w:sz w:val="16"/>
    </w:rPr>
  </w:style>
  <w:style w:type="paragraph" w:customStyle="1" w:styleId="diagrflussoM0">
    <w:name w:val="diagr flusso M"/>
    <w:basedOn w:val="Normal"/>
    <w:uiPriority w:val="99"/>
    <w:rsid w:val="00D0654E"/>
    <w:pPr>
      <w:spacing w:line="240" w:lineRule="auto"/>
      <w:ind w:firstLine="0"/>
      <w:jc w:val="center"/>
    </w:pPr>
    <w:rPr>
      <w:caps/>
      <w:sz w:val="16"/>
    </w:rPr>
  </w:style>
  <w:style w:type="paragraph" w:styleId="BodyTextIndent">
    <w:name w:val="Body Text Indent"/>
    <w:basedOn w:val="Normal"/>
    <w:link w:val="BodyTextIndentChar"/>
    <w:uiPriority w:val="99"/>
    <w:rsid w:val="00B742D8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6E18"/>
    <w:rPr>
      <w:rFonts w:ascii="Arial" w:hAnsi="Arial" w:cs="Times New Roman"/>
      <w:sz w:val="20"/>
      <w:szCs w:val="20"/>
    </w:rPr>
  </w:style>
  <w:style w:type="paragraph" w:customStyle="1" w:styleId="Elencopuntato1">
    <w:name w:val="Elenco puntato1"/>
    <w:basedOn w:val="BlockText"/>
    <w:uiPriority w:val="99"/>
    <w:rsid w:val="00B742D8"/>
    <w:pPr>
      <w:numPr>
        <w:numId w:val="2"/>
      </w:numPr>
      <w:spacing w:after="0"/>
      <w:ind w:right="-1"/>
    </w:pPr>
  </w:style>
  <w:style w:type="paragraph" w:styleId="TOC1">
    <w:name w:val="toc 1"/>
    <w:basedOn w:val="Normal"/>
    <w:next w:val="Normal"/>
    <w:autoRedefine/>
    <w:uiPriority w:val="99"/>
    <w:rsid w:val="00B742D8"/>
    <w:pPr>
      <w:tabs>
        <w:tab w:val="left" w:pos="403"/>
        <w:tab w:val="right" w:leader="dot" w:pos="9180"/>
      </w:tabs>
      <w:spacing w:before="120" w:after="120"/>
      <w:ind w:left="180" w:firstLine="0"/>
      <w:jc w:val="left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99"/>
    <w:rsid w:val="0022244E"/>
    <w:pPr>
      <w:tabs>
        <w:tab w:val="left" w:pos="900"/>
        <w:tab w:val="right" w:leader="dot" w:pos="9180"/>
      </w:tabs>
      <w:ind w:left="360" w:firstLine="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rsid w:val="0022244E"/>
    <w:pPr>
      <w:tabs>
        <w:tab w:val="left" w:pos="1080"/>
        <w:tab w:val="left" w:pos="1620"/>
        <w:tab w:val="right" w:leader="dot" w:pos="9000"/>
        <w:tab w:val="right" w:leader="dot" w:pos="9062"/>
      </w:tabs>
      <w:ind w:left="540" w:firstLine="0"/>
      <w:jc w:val="left"/>
    </w:pPr>
    <w:rPr>
      <w:smallCaps/>
      <w:noProof/>
      <w:sz w:val="16"/>
    </w:rPr>
  </w:style>
  <w:style w:type="paragraph" w:styleId="TOC5">
    <w:name w:val="toc 5"/>
    <w:basedOn w:val="Normal"/>
    <w:next w:val="Normal"/>
    <w:autoRedefine/>
    <w:uiPriority w:val="99"/>
    <w:semiHidden/>
    <w:rsid w:val="00B742D8"/>
    <w:pPr>
      <w:ind w:left="800"/>
      <w:jc w:val="left"/>
    </w:pPr>
    <w:rPr>
      <w:rFonts w:ascii="Times New Roman" w:hAnsi="Times New Roman"/>
      <w:sz w:val="16"/>
    </w:rPr>
  </w:style>
  <w:style w:type="paragraph" w:styleId="BlockText">
    <w:name w:val="Block Text"/>
    <w:basedOn w:val="Normal"/>
    <w:uiPriority w:val="99"/>
    <w:rsid w:val="00B742D8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rsid w:val="009A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E18"/>
    <w:rPr>
      <w:rFonts w:cs="Times New Roman"/>
      <w:sz w:val="2"/>
    </w:rPr>
  </w:style>
  <w:style w:type="table" w:styleId="TableWeb2">
    <w:name w:val="Table Web 2"/>
    <w:basedOn w:val="TableNormal"/>
    <w:uiPriority w:val="99"/>
    <w:rsid w:val="00D56983"/>
    <w:pPr>
      <w:spacing w:line="312" w:lineRule="auto"/>
      <w:ind w:firstLine="567"/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D50CD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E7BDF"/>
    <w:pPr>
      <w:spacing w:after="120" w:line="240" w:lineRule="auto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D6E18"/>
    <w:rPr>
      <w:rFonts w:ascii="Arial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9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6E18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sanitaria@ispro.toscana.it" TargetMode="External"/><Relationship Id="rId1" Type="http://schemas.openxmlformats.org/officeDocument/2006/relationships/hyperlink" Target="http://www.ispro.tosca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745</Words>
  <Characters>4249</Characters>
  <Application>Microsoft Office Outlook</Application>
  <DocSecurity>0</DocSecurity>
  <Lines>0</Lines>
  <Paragraphs>0</Paragraphs>
  <ScaleCrop>false</ScaleCrop>
  <Company>AOUC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Modulo o Check-list</dc:title>
  <dc:subject/>
  <dc:creator>Ufficio Qualità</dc:creator>
  <cp:keywords/>
  <dc:description/>
  <cp:lastModifiedBy>b.mengoni</cp:lastModifiedBy>
  <cp:revision>11</cp:revision>
  <cp:lastPrinted>2018-05-18T08:57:00Z</cp:lastPrinted>
  <dcterms:created xsi:type="dcterms:W3CDTF">2017-09-18T13:19:00Z</dcterms:created>
  <dcterms:modified xsi:type="dcterms:W3CDTF">2018-05-18T09:31:00Z</dcterms:modified>
</cp:coreProperties>
</file>